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EB" w:rsidRPr="009A637D" w:rsidRDefault="00C06DEB" w:rsidP="00AD1A75">
      <w:pPr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AC13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9A637D">
        <w:rPr>
          <w:rFonts w:ascii="Times New Roman" w:hAnsi="Times New Roman"/>
          <w:bCs/>
          <w:sz w:val="24"/>
          <w:szCs w:val="24"/>
          <w:lang w:eastAsia="ru-RU"/>
        </w:rPr>
        <w:t>Приложение 3</w:t>
      </w:r>
    </w:p>
    <w:p w:rsidR="00C06DEB" w:rsidRDefault="00C06DEB" w:rsidP="00AD1A75">
      <w:pPr>
        <w:spacing w:after="0" w:line="240" w:lineRule="auto"/>
        <w:jc w:val="right"/>
        <w:rPr>
          <w:sz w:val="20"/>
          <w:szCs w:val="20"/>
        </w:rPr>
      </w:pPr>
      <w:r w:rsidRPr="0058193C">
        <w:rPr>
          <w:sz w:val="20"/>
          <w:szCs w:val="20"/>
        </w:rPr>
        <w:t xml:space="preserve">к порядку составления, утверждения, </w:t>
      </w:r>
    </w:p>
    <w:p w:rsidR="00C06DEB" w:rsidRDefault="00C06DEB" w:rsidP="00AD1A75">
      <w:pPr>
        <w:spacing w:after="0" w:line="240" w:lineRule="auto"/>
        <w:jc w:val="right"/>
        <w:rPr>
          <w:sz w:val="20"/>
          <w:szCs w:val="20"/>
        </w:rPr>
      </w:pPr>
      <w:r w:rsidRPr="0058193C">
        <w:rPr>
          <w:sz w:val="20"/>
          <w:szCs w:val="20"/>
        </w:rPr>
        <w:t xml:space="preserve">ведения бюджетных смет и внесения </w:t>
      </w:r>
    </w:p>
    <w:p w:rsidR="00C06DEB" w:rsidRDefault="00C06DEB" w:rsidP="00AD1A75">
      <w:pPr>
        <w:spacing w:after="0" w:line="240" w:lineRule="auto"/>
        <w:jc w:val="right"/>
        <w:rPr>
          <w:sz w:val="20"/>
          <w:szCs w:val="20"/>
        </w:rPr>
      </w:pPr>
      <w:r w:rsidRPr="0058193C">
        <w:rPr>
          <w:sz w:val="20"/>
          <w:szCs w:val="20"/>
        </w:rPr>
        <w:t>изменений в них управления образования</w:t>
      </w:r>
    </w:p>
    <w:p w:rsidR="00C06DEB" w:rsidRDefault="00C06DEB" w:rsidP="00AD1A75">
      <w:pPr>
        <w:spacing w:after="0" w:line="240" w:lineRule="auto"/>
        <w:jc w:val="right"/>
        <w:rPr>
          <w:sz w:val="20"/>
          <w:szCs w:val="20"/>
        </w:rPr>
      </w:pPr>
      <w:r w:rsidRPr="0058193C">
        <w:rPr>
          <w:sz w:val="20"/>
          <w:szCs w:val="20"/>
        </w:rPr>
        <w:t xml:space="preserve"> администрации Верхнекамского района </w:t>
      </w:r>
    </w:p>
    <w:p w:rsidR="00C06DEB" w:rsidRDefault="00C06DEB" w:rsidP="00AD1A75">
      <w:pPr>
        <w:spacing w:after="0" w:line="240" w:lineRule="auto"/>
        <w:jc w:val="right"/>
        <w:rPr>
          <w:sz w:val="20"/>
          <w:szCs w:val="20"/>
        </w:rPr>
      </w:pPr>
      <w:r w:rsidRPr="0058193C">
        <w:rPr>
          <w:sz w:val="20"/>
          <w:szCs w:val="20"/>
        </w:rPr>
        <w:t xml:space="preserve">и подведомственных ему учреждений                                               </w:t>
      </w:r>
    </w:p>
    <w:p w:rsidR="00C06DEB" w:rsidRDefault="00C06DEB" w:rsidP="00AD1A75">
      <w:pPr>
        <w:spacing w:after="0" w:line="240" w:lineRule="auto"/>
        <w:jc w:val="right"/>
        <w:rPr>
          <w:sz w:val="20"/>
          <w:szCs w:val="20"/>
        </w:rPr>
      </w:pPr>
      <w:r w:rsidRPr="0058193C">
        <w:rPr>
          <w:sz w:val="20"/>
          <w:szCs w:val="20"/>
        </w:rPr>
        <w:t xml:space="preserve">                             </w:t>
      </w:r>
      <w:r w:rsidRPr="00632481">
        <w:rPr>
          <w:sz w:val="20"/>
          <w:szCs w:val="20"/>
        </w:rPr>
        <w:t>от 30.12.2019 №238</w:t>
      </w:r>
    </w:p>
    <w:p w:rsidR="00C06DEB" w:rsidRDefault="00C06DEB" w:rsidP="00AD1A75">
      <w:pPr>
        <w:spacing w:after="0" w:line="240" w:lineRule="auto"/>
        <w:jc w:val="right"/>
        <w:rPr>
          <w:sz w:val="20"/>
          <w:szCs w:val="20"/>
        </w:rPr>
      </w:pPr>
    </w:p>
    <w:p w:rsidR="00C06DEB" w:rsidRDefault="00C06DEB" w:rsidP="00AD1A75">
      <w:pPr>
        <w:spacing w:after="0" w:line="240" w:lineRule="auto"/>
        <w:jc w:val="right"/>
        <w:rPr>
          <w:sz w:val="20"/>
          <w:szCs w:val="20"/>
        </w:rPr>
      </w:pPr>
    </w:p>
    <w:p w:rsidR="00C06DEB" w:rsidRPr="002B257D" w:rsidRDefault="00C06DEB" w:rsidP="00AD1A75">
      <w:pPr>
        <w:spacing w:after="0" w:line="240" w:lineRule="auto"/>
        <w:jc w:val="right"/>
        <w:rPr>
          <w:sz w:val="20"/>
          <w:szCs w:val="20"/>
        </w:rPr>
      </w:pPr>
    </w:p>
    <w:p w:rsidR="00C06DEB" w:rsidRDefault="00C06DEB" w:rsidP="00A46FC5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C1316">
        <w:rPr>
          <w:rFonts w:ascii="Times New Roman" w:hAnsi="Times New Roman"/>
          <w:b/>
          <w:bCs/>
          <w:sz w:val="32"/>
          <w:szCs w:val="32"/>
          <w:lang w:eastAsia="ru-RU"/>
        </w:rPr>
        <w:t>Обоснования (расчеты) плановых сметных показателей</w:t>
      </w:r>
    </w:p>
    <w:p w:rsidR="00C06DEB" w:rsidRPr="00AC1316" w:rsidRDefault="00C06DEB" w:rsidP="00A46FC5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tbl>
      <w:tblPr>
        <w:tblW w:w="9880" w:type="dxa"/>
        <w:tblInd w:w="93" w:type="dxa"/>
        <w:tblLook w:val="00A0"/>
      </w:tblPr>
      <w:tblGrid>
        <w:gridCol w:w="254"/>
        <w:gridCol w:w="1579"/>
        <w:gridCol w:w="107"/>
        <w:gridCol w:w="1314"/>
        <w:gridCol w:w="285"/>
        <w:gridCol w:w="587"/>
        <w:gridCol w:w="142"/>
        <w:gridCol w:w="209"/>
        <w:gridCol w:w="97"/>
        <w:gridCol w:w="113"/>
        <w:gridCol w:w="74"/>
        <w:gridCol w:w="357"/>
        <w:gridCol w:w="777"/>
        <w:gridCol w:w="159"/>
        <w:gridCol w:w="340"/>
        <w:gridCol w:w="142"/>
        <w:gridCol w:w="156"/>
        <w:gridCol w:w="836"/>
        <w:gridCol w:w="72"/>
        <w:gridCol w:w="47"/>
        <w:gridCol w:w="25"/>
        <w:gridCol w:w="940"/>
        <w:gridCol w:w="154"/>
        <w:gridCol w:w="40"/>
        <w:gridCol w:w="672"/>
        <w:gridCol w:w="35"/>
        <w:gridCol w:w="330"/>
        <w:gridCol w:w="37"/>
      </w:tblGrid>
      <w:tr w:rsidR="00C06DEB" w:rsidRPr="00B1059D" w:rsidTr="008E3CFE">
        <w:trPr>
          <w:gridAfter w:val="3"/>
          <w:wAfter w:w="402" w:type="dxa"/>
          <w:trHeight w:val="315"/>
        </w:trPr>
        <w:tc>
          <w:tcPr>
            <w:tcW w:w="947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10700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lang w:eastAsia="ru-RU"/>
              </w:rPr>
              <w:t>РАСЧЕТ</w:t>
            </w:r>
            <w:r w:rsidRPr="00A46FC5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947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84325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смете расходов по статье 211 "Заработная плата"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947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DA50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Месячный ФОТ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Годовой ФОТ 12 мес</w:t>
            </w:r>
          </w:p>
        </w:tc>
        <w:tc>
          <w:tcPr>
            <w:tcW w:w="18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Выделенный ФОТ </w:t>
            </w: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Оплата по тарификации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Стимулирующие выплаты по тариф.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8E3CFE">
        <w:trPr>
          <w:gridAfter w:val="3"/>
          <w:wAfter w:w="402" w:type="dxa"/>
          <w:trHeight w:val="285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Компенсационные выплаты по тариф.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Оплата по штатному расписанию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Стимулирующие выплаты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Компенсационные выплаты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Премиальный фонд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платные услуги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6FC5">
              <w:rPr>
                <w:rFonts w:ascii="Arial CYR" w:hAnsi="Arial CYR" w:cs="Arial CYR"/>
                <w:sz w:val="20"/>
                <w:szCs w:val="20"/>
                <w:lang w:eastAsia="ru-RU"/>
              </w:rPr>
              <w:t>Районный коэффициент 15 %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EA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учреждения, подпись: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EA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подпись: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06DEB" w:rsidRPr="00B1059D" w:rsidTr="008E3CFE">
        <w:trPr>
          <w:gridAfter w:val="3"/>
          <w:wAfter w:w="402" w:type="dxa"/>
          <w:trHeight w:val="315"/>
        </w:trPr>
        <w:tc>
          <w:tcPr>
            <w:tcW w:w="947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10700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lang w:eastAsia="ru-RU"/>
              </w:rPr>
              <w:t>РАСЧЕТ</w:t>
            </w:r>
            <w:r w:rsidRPr="00A46FC5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947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843258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к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смете расходов по статье 213</w:t>
            </w:r>
            <w:r w:rsidRPr="00A46F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"Начисления на оплату труда"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947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Месячный ФОТ 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Выделенный ФОТ </w:t>
            </w:r>
          </w:p>
        </w:tc>
        <w:tc>
          <w:tcPr>
            <w:tcW w:w="18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Отчисления в фонды 30,2%</w:t>
            </w: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6F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EA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учреждения, подпись: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06DEB" w:rsidRPr="00B1059D" w:rsidTr="008E3CFE">
        <w:trPr>
          <w:gridAfter w:val="3"/>
          <w:wAfter w:w="402" w:type="dxa"/>
          <w:trHeight w:val="255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EA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подпись: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06DEB" w:rsidRPr="00B1059D" w:rsidTr="008E3CFE">
        <w:trPr>
          <w:gridAfter w:val="5"/>
          <w:wAfter w:w="1114" w:type="dxa"/>
          <w:trHeight w:val="315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06DEB" w:rsidRPr="00B1059D" w:rsidTr="00680257">
        <w:trPr>
          <w:gridAfter w:val="5"/>
          <w:wAfter w:w="1114" w:type="dxa"/>
          <w:trHeight w:val="5385"/>
        </w:trPr>
        <w:tc>
          <w:tcPr>
            <w:tcW w:w="876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Default="00C06DEB" w:rsidP="005A54FC">
            <w:pPr>
              <w:jc w:val="center"/>
            </w:pPr>
            <w:r w:rsidRPr="00A46FC5">
              <w:rPr>
                <w:rFonts w:ascii="Times New Roman" w:hAnsi="Times New Roman"/>
                <w:b/>
                <w:bCs/>
                <w:lang w:eastAsia="ru-RU"/>
              </w:rPr>
              <w:t>РАСЧЕТ</w:t>
            </w:r>
          </w:p>
          <w:tbl>
            <w:tblPr>
              <w:tblW w:w="8550" w:type="dxa"/>
              <w:tblLook w:val="00A0"/>
            </w:tblPr>
            <w:tblGrid>
              <w:gridCol w:w="1772"/>
              <w:gridCol w:w="1395"/>
              <w:gridCol w:w="1474"/>
              <w:gridCol w:w="1891"/>
              <w:gridCol w:w="942"/>
              <w:gridCol w:w="1076"/>
            </w:tblGrid>
            <w:tr w:rsidR="00C06DEB" w:rsidRPr="00B1059D" w:rsidTr="00A46FC5">
              <w:trPr>
                <w:trHeight w:val="315"/>
              </w:trPr>
              <w:tc>
                <w:tcPr>
                  <w:tcW w:w="855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Статья 212 "Прочие выплаты" на _________ год </w:t>
                  </w:r>
                </w:p>
              </w:tc>
            </w:tr>
            <w:tr w:rsidR="00C06DEB" w:rsidRPr="00B1059D" w:rsidTr="00A46FC5">
              <w:trPr>
                <w:trHeight w:val="285"/>
              </w:trPr>
              <w:tc>
                <w:tcPr>
                  <w:tcW w:w="65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Сумма, руб.</w:t>
                  </w:r>
                </w:p>
              </w:tc>
            </w:tr>
            <w:tr w:rsidR="00C06DEB" w:rsidRPr="00B1059D" w:rsidTr="00CE22AA">
              <w:trPr>
                <w:trHeight w:val="267"/>
              </w:trPr>
              <w:tc>
                <w:tcPr>
                  <w:tcW w:w="65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lang w:eastAsia="ru-RU"/>
                    </w:rPr>
                    <w:t>Специализация, курсы п</w:t>
                  </w:r>
                  <w:r>
                    <w:rPr>
                      <w:rFonts w:ascii="Times New Roman" w:hAnsi="Times New Roman"/>
                      <w:lang w:eastAsia="ru-RU"/>
                    </w:rPr>
                    <w:t>овышения квалификации (суточные</w:t>
                  </w:r>
                  <w:r w:rsidRPr="00A46FC5">
                    <w:rPr>
                      <w:rFonts w:ascii="Times New Roman" w:hAnsi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C06DEB" w:rsidRPr="00B1059D" w:rsidTr="00A46FC5">
              <w:trPr>
                <w:trHeight w:val="300"/>
              </w:trPr>
              <w:tc>
                <w:tcPr>
                  <w:tcW w:w="65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Специализация, соревнования (суточные)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C06DEB" w:rsidRPr="00B1059D" w:rsidTr="00A46FC5">
              <w:trPr>
                <w:trHeight w:val="285"/>
              </w:trPr>
              <w:tc>
                <w:tcPr>
                  <w:tcW w:w="65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ИТОГО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0,00  </w:t>
                  </w:r>
                </w:p>
              </w:tc>
            </w:tr>
            <w:tr w:rsidR="00C06DEB" w:rsidRPr="00B1059D" w:rsidTr="006626A4">
              <w:trPr>
                <w:trHeight w:val="315"/>
              </w:trPr>
              <w:tc>
                <w:tcPr>
                  <w:tcW w:w="46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Руководитель учреждения, подпись: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6DEB" w:rsidRPr="00B1059D" w:rsidTr="00112D28">
              <w:trPr>
                <w:trHeight w:val="315"/>
              </w:trPr>
              <w:tc>
                <w:tcPr>
                  <w:tcW w:w="31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Экономист, подпись: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6DEB" w:rsidRPr="00B1059D" w:rsidTr="00A90CF8">
              <w:trPr>
                <w:trHeight w:val="383"/>
              </w:trPr>
              <w:tc>
                <w:tcPr>
                  <w:tcW w:w="855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РАСЧЕТ</w:t>
                  </w:r>
                </w:p>
              </w:tc>
            </w:tr>
            <w:tr w:rsidR="00C06DEB" w:rsidRPr="00B1059D" w:rsidTr="00A46FC5">
              <w:trPr>
                <w:trHeight w:val="276"/>
              </w:trPr>
              <w:tc>
                <w:tcPr>
                  <w:tcW w:w="8550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 смете расходов "Специализация, курсы повышения квалификации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 соревнования</w:t>
                  </w:r>
                  <w:r w:rsidRPr="00A46F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C06DEB" w:rsidRPr="00B1059D" w:rsidTr="00A90CF8">
              <w:trPr>
                <w:trHeight w:val="319"/>
              </w:trPr>
              <w:tc>
                <w:tcPr>
                  <w:tcW w:w="855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6DEB" w:rsidRPr="00B1059D" w:rsidTr="00A46FC5">
              <w:trPr>
                <w:trHeight w:val="255"/>
              </w:trPr>
              <w:tc>
                <w:tcPr>
                  <w:tcW w:w="17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Цель командировки, место назначения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Суточные на 1 чел.</w:t>
                  </w:r>
                </w:p>
              </w:tc>
              <w:tc>
                <w:tcPr>
                  <w:tcW w:w="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Кол-во человек</w:t>
                  </w:r>
                </w:p>
              </w:tc>
              <w:tc>
                <w:tcPr>
                  <w:tcW w:w="10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расходов, руб.</w:t>
                  </w:r>
                </w:p>
              </w:tc>
            </w:tr>
            <w:tr w:rsidR="00C06DEB" w:rsidRPr="00B1059D" w:rsidTr="00A46FC5">
              <w:trPr>
                <w:trHeight w:val="510"/>
              </w:trPr>
              <w:tc>
                <w:tcPr>
                  <w:tcW w:w="17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Кол-во суток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1 суток, руб.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6DEB" w:rsidRPr="00B1059D" w:rsidTr="00A46FC5">
              <w:trPr>
                <w:trHeight w:val="255"/>
              </w:trPr>
              <w:tc>
                <w:tcPr>
                  <w:tcW w:w="1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C06DEB" w:rsidRPr="00B1059D" w:rsidTr="00A46FC5">
              <w:trPr>
                <w:trHeight w:val="255"/>
              </w:trPr>
              <w:tc>
                <w:tcPr>
                  <w:tcW w:w="1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C06DEB" w:rsidRPr="00B1059D" w:rsidTr="00A46FC5">
              <w:trPr>
                <w:trHeight w:val="255"/>
              </w:trPr>
              <w:tc>
                <w:tcPr>
                  <w:tcW w:w="1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C06DEB" w:rsidRPr="00B1059D" w:rsidTr="00A46FC5">
              <w:trPr>
                <w:trHeight w:val="255"/>
              </w:trPr>
              <w:tc>
                <w:tcPr>
                  <w:tcW w:w="1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6DEB" w:rsidRPr="00B1059D" w:rsidTr="00EA5673">
              <w:trPr>
                <w:trHeight w:val="255"/>
              </w:trPr>
              <w:tc>
                <w:tcPr>
                  <w:tcW w:w="46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DEB" w:rsidRPr="00A46FC5" w:rsidRDefault="00C06DEB" w:rsidP="00EA567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Руководитель учреждения, подпись: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6DEB" w:rsidRPr="00B1059D" w:rsidTr="004209A6">
              <w:trPr>
                <w:trHeight w:val="308"/>
              </w:trPr>
              <w:tc>
                <w:tcPr>
                  <w:tcW w:w="31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DEB" w:rsidRPr="00A46FC5" w:rsidRDefault="00C06DEB" w:rsidP="00EA567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46FC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Экономист, подпись: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DEB" w:rsidRPr="00A46FC5" w:rsidRDefault="00C06DEB" w:rsidP="00A46F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DEB" w:rsidRPr="00B1059D" w:rsidTr="008E3CFE">
        <w:trPr>
          <w:gridAfter w:val="5"/>
          <w:wAfter w:w="1114" w:type="dxa"/>
          <w:trHeight w:val="584"/>
        </w:trPr>
        <w:tc>
          <w:tcPr>
            <w:tcW w:w="876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Default="00C06DEB" w:rsidP="00A46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6DEB" w:rsidRDefault="00C06DEB" w:rsidP="00A46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DEB" w:rsidRPr="00B1059D" w:rsidTr="00975A73">
        <w:trPr>
          <w:gridAfter w:val="1"/>
          <w:wAfter w:w="37" w:type="dxa"/>
          <w:trHeight w:val="315"/>
        </w:trPr>
        <w:tc>
          <w:tcPr>
            <w:tcW w:w="984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F32"/>
            <w:bookmarkEnd w:id="0"/>
            <w:r w:rsidRPr="00A46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B1059D" w:rsidTr="00975A73">
        <w:trPr>
          <w:gridAfter w:val="1"/>
          <w:wAfter w:w="37" w:type="dxa"/>
          <w:trHeight w:val="315"/>
        </w:trPr>
        <w:tc>
          <w:tcPr>
            <w:tcW w:w="984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 смете расходов на ______ год по ст. 221 "Услуги связи"</w:t>
            </w:r>
          </w:p>
        </w:tc>
      </w:tr>
      <w:tr w:rsidR="00C06DEB" w:rsidRPr="00B1059D" w:rsidTr="00975A73">
        <w:trPr>
          <w:gridAfter w:val="1"/>
          <w:wAfter w:w="37" w:type="dxa"/>
          <w:trHeight w:val="315"/>
        </w:trPr>
        <w:tc>
          <w:tcPr>
            <w:tcW w:w="45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C06DEB" w:rsidRPr="00B1059D" w:rsidTr="00975A73">
        <w:trPr>
          <w:gridAfter w:val="1"/>
          <w:wAfter w:w="37" w:type="dxa"/>
          <w:trHeight w:val="315"/>
        </w:trPr>
        <w:tc>
          <w:tcPr>
            <w:tcW w:w="984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F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организации, № и дата договора: </w:t>
            </w:r>
          </w:p>
        </w:tc>
      </w:tr>
      <w:tr w:rsidR="00C06DEB" w:rsidRPr="00B1059D" w:rsidTr="00975A73">
        <w:trPr>
          <w:trHeight w:val="510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Тариф без НДС, руб.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Цена с НДС,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 в мес., руб.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C06DEB" w:rsidRPr="00B1059D" w:rsidTr="00975A73">
        <w:trPr>
          <w:trHeight w:val="510"/>
        </w:trPr>
        <w:tc>
          <w:tcPr>
            <w:tcW w:w="42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Абонентная плата за аренду зонового канала в месяц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782F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975A73">
        <w:trPr>
          <w:trHeight w:val="255"/>
        </w:trPr>
        <w:tc>
          <w:tcPr>
            <w:tcW w:w="42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Абонентная плата за основной телефон в месяц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782F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975A73">
        <w:trPr>
          <w:trHeight w:val="510"/>
        </w:trPr>
        <w:tc>
          <w:tcPr>
            <w:tcW w:w="42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Абонентная плата за параллельный телефон в месяц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782F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975A73">
        <w:trPr>
          <w:trHeight w:val="255"/>
        </w:trPr>
        <w:tc>
          <w:tcPr>
            <w:tcW w:w="42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Абонентная плата за радиоточку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782F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975A73">
        <w:trPr>
          <w:trHeight w:val="255"/>
        </w:trPr>
        <w:tc>
          <w:tcPr>
            <w:tcW w:w="42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Аренда соединительной линии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782F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975A73">
        <w:trPr>
          <w:trHeight w:val="255"/>
        </w:trPr>
        <w:tc>
          <w:tcPr>
            <w:tcW w:w="42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Конверты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782F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975A73">
        <w:trPr>
          <w:trHeight w:val="255"/>
        </w:trPr>
        <w:tc>
          <w:tcPr>
            <w:tcW w:w="42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Марки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782F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975A73">
        <w:trPr>
          <w:trHeight w:val="255"/>
        </w:trPr>
        <w:tc>
          <w:tcPr>
            <w:tcW w:w="42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Междугородние переговоры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782F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975A73">
        <w:trPr>
          <w:trHeight w:val="255"/>
        </w:trPr>
        <w:tc>
          <w:tcPr>
            <w:tcW w:w="42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Посылки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975A73">
        <w:trPr>
          <w:trHeight w:val="255"/>
        </w:trPr>
        <w:tc>
          <w:tcPr>
            <w:tcW w:w="42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Прямой телефон, за обслуживание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975A73">
        <w:trPr>
          <w:trHeight w:val="255"/>
        </w:trPr>
        <w:tc>
          <w:tcPr>
            <w:tcW w:w="42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Услуги связи за терминал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975A73">
        <w:trPr>
          <w:trHeight w:val="255"/>
        </w:trPr>
        <w:tc>
          <w:tcPr>
            <w:tcW w:w="42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Услуги Интернет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975A73">
        <w:trPr>
          <w:trHeight w:val="255"/>
        </w:trPr>
        <w:tc>
          <w:tcPr>
            <w:tcW w:w="42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975A73">
        <w:trPr>
          <w:trHeight w:val="255"/>
        </w:trPr>
        <w:tc>
          <w:tcPr>
            <w:tcW w:w="4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учреждения, подпись: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  <w:tr w:rsidR="00C06DEB" w:rsidRPr="00B1059D" w:rsidTr="00975A73">
        <w:trPr>
          <w:trHeight w:val="255"/>
        </w:trPr>
        <w:tc>
          <w:tcPr>
            <w:tcW w:w="4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FC5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подпись: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46FC5" w:rsidRDefault="00C06DEB" w:rsidP="00A46F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  <w:tr w:rsidR="00C06DEB" w:rsidRPr="00B1059D" w:rsidTr="003B6A8E">
        <w:trPr>
          <w:gridAfter w:val="2"/>
          <w:wAfter w:w="367" w:type="dxa"/>
          <w:trHeight w:val="417"/>
        </w:trPr>
        <w:tc>
          <w:tcPr>
            <w:tcW w:w="951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811A33" w:rsidRDefault="00C06DEB" w:rsidP="0081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A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Статья 222 "Транспортные услуги" на______ год </w:t>
            </w:r>
          </w:p>
        </w:tc>
      </w:tr>
      <w:tr w:rsidR="00C06DEB" w:rsidRPr="00B1059D" w:rsidTr="008E3CFE">
        <w:trPr>
          <w:gridAfter w:val="2"/>
          <w:wAfter w:w="367" w:type="dxa"/>
          <w:trHeight w:val="285"/>
        </w:trPr>
        <w:tc>
          <w:tcPr>
            <w:tcW w:w="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11A33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8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11A33">
              <w:rPr>
                <w:rFonts w:ascii="Times New Roman" w:hAnsi="Times New Roman"/>
                <w:b/>
                <w:bCs/>
                <w:lang w:eastAsia="ru-RU"/>
              </w:rPr>
              <w:t>Сумма, руб.</w:t>
            </w:r>
          </w:p>
        </w:tc>
      </w:tr>
      <w:tr w:rsidR="00C06DEB" w:rsidRPr="00B1059D" w:rsidTr="008E3CFE">
        <w:trPr>
          <w:gridAfter w:val="2"/>
          <w:wAfter w:w="367" w:type="dxa"/>
          <w:trHeight w:val="300"/>
        </w:trPr>
        <w:tc>
          <w:tcPr>
            <w:tcW w:w="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1A33">
              <w:rPr>
                <w:rFonts w:ascii="Times New Roman" w:hAnsi="Times New Roman"/>
                <w:lang w:eastAsia="ru-RU"/>
              </w:rPr>
              <w:t>Командировки и служебные разъезды стоимость проезда</w:t>
            </w:r>
          </w:p>
        </w:tc>
        <w:tc>
          <w:tcPr>
            <w:tcW w:w="48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11A33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06DEB" w:rsidRPr="00B1059D" w:rsidTr="008E3CFE">
        <w:trPr>
          <w:gridAfter w:val="2"/>
          <w:wAfter w:w="367" w:type="dxa"/>
          <w:trHeight w:val="300"/>
        </w:trPr>
        <w:tc>
          <w:tcPr>
            <w:tcW w:w="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1A33">
              <w:rPr>
                <w:rFonts w:ascii="Times New Roman" w:hAnsi="Times New Roman"/>
                <w:lang w:eastAsia="ru-RU"/>
              </w:rPr>
              <w:t>Прочие транспортные услуги всего:</w:t>
            </w:r>
          </w:p>
        </w:tc>
        <w:tc>
          <w:tcPr>
            <w:tcW w:w="48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11A33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06DEB" w:rsidRPr="00B1059D" w:rsidTr="008E3CFE">
        <w:trPr>
          <w:gridAfter w:val="2"/>
          <w:wAfter w:w="367" w:type="dxa"/>
          <w:trHeight w:val="300"/>
        </w:trPr>
        <w:tc>
          <w:tcPr>
            <w:tcW w:w="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1A33">
              <w:rPr>
                <w:rFonts w:ascii="Times New Roman" w:hAnsi="Times New Roman"/>
                <w:lang w:eastAsia="ru-RU"/>
              </w:rPr>
              <w:t xml:space="preserve">в т. ч. доставка, перевозка </w:t>
            </w:r>
          </w:p>
        </w:tc>
        <w:tc>
          <w:tcPr>
            <w:tcW w:w="48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11A33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06DEB" w:rsidRPr="00B1059D" w:rsidTr="008E3CFE">
        <w:trPr>
          <w:gridAfter w:val="2"/>
          <w:wAfter w:w="367" w:type="dxa"/>
          <w:trHeight w:val="285"/>
        </w:trPr>
        <w:tc>
          <w:tcPr>
            <w:tcW w:w="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11A33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8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11A33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C06DEB" w:rsidRPr="00B1059D" w:rsidTr="003B6A8E">
        <w:trPr>
          <w:gridAfter w:val="2"/>
          <w:wAfter w:w="367" w:type="dxa"/>
          <w:trHeight w:val="337"/>
        </w:trPr>
        <w:tc>
          <w:tcPr>
            <w:tcW w:w="951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Default="00C06DEB" w:rsidP="0081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6DEB" w:rsidRPr="00811A33" w:rsidRDefault="00C06DEB" w:rsidP="0081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A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B1059D" w:rsidTr="003B6A8E">
        <w:trPr>
          <w:gridAfter w:val="2"/>
          <w:wAfter w:w="367" w:type="dxa"/>
          <w:trHeight w:val="507"/>
        </w:trPr>
        <w:tc>
          <w:tcPr>
            <w:tcW w:w="951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811A33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A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смете расходов на _______ год "Командировки и служебные разъезды" стоимость проезда (по ст. 222)</w:t>
            </w:r>
          </w:p>
        </w:tc>
      </w:tr>
      <w:tr w:rsidR="00C06DEB" w:rsidRPr="00B1059D" w:rsidTr="008E3CFE">
        <w:trPr>
          <w:gridAfter w:val="2"/>
          <w:wAfter w:w="367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A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4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A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8E3CFE">
        <w:trPr>
          <w:gridAfter w:val="2"/>
          <w:wAfter w:w="367" w:type="dxa"/>
          <w:trHeight w:val="255"/>
        </w:trPr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A3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Цель командировки, место назначения</w:t>
            </w:r>
          </w:p>
        </w:tc>
        <w:tc>
          <w:tcPr>
            <w:tcW w:w="21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Продолжи</w:t>
            </w:r>
            <w:r w:rsidRPr="00811A3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тельность командировки, дней</w:t>
            </w:r>
          </w:p>
        </w:tc>
        <w:tc>
          <w:tcPr>
            <w:tcW w:w="226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A3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Средняя стоимость проезда туда и обратно на 1 чел., руб.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A3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9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A3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расходов, руб.</w:t>
            </w:r>
          </w:p>
        </w:tc>
      </w:tr>
      <w:tr w:rsidR="00C06DEB" w:rsidRPr="00B1059D" w:rsidTr="008E3CFE">
        <w:trPr>
          <w:gridAfter w:val="2"/>
          <w:wAfter w:w="367" w:type="dxa"/>
          <w:trHeight w:val="392"/>
        </w:trPr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6DEB" w:rsidRPr="00B1059D" w:rsidTr="008E3CFE">
        <w:trPr>
          <w:gridAfter w:val="2"/>
          <w:wAfter w:w="367" w:type="dxa"/>
          <w:trHeight w:val="510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Проезд транспортом</w:t>
            </w:r>
            <w:r w:rsidRPr="00811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A3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A3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A3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A3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06DEB" w:rsidRPr="00B1059D" w:rsidTr="008E3CFE">
        <w:trPr>
          <w:gridAfter w:val="2"/>
          <w:wAfter w:w="367" w:type="dxa"/>
          <w:trHeight w:val="255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A33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A3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A3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A3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A3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06DEB" w:rsidRPr="00B1059D" w:rsidTr="008E3CFE">
        <w:trPr>
          <w:gridAfter w:val="2"/>
          <w:wAfter w:w="367" w:type="dxa"/>
          <w:trHeight w:val="315"/>
        </w:trPr>
        <w:tc>
          <w:tcPr>
            <w:tcW w:w="951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811A33" w:rsidRDefault="00C06DEB" w:rsidP="003B6A8E">
            <w:pPr>
              <w:tabs>
                <w:tab w:val="left" w:pos="47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A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B1059D" w:rsidTr="00B545F6">
        <w:trPr>
          <w:gridAfter w:val="2"/>
          <w:wAfter w:w="367" w:type="dxa"/>
          <w:trHeight w:val="638"/>
        </w:trPr>
        <w:tc>
          <w:tcPr>
            <w:tcW w:w="951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A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смете расходов на _______ год "Командировки и служебные разъезды" стоимость проезда (по ст. 222) (найм транспорта)</w:t>
            </w:r>
          </w:p>
        </w:tc>
      </w:tr>
      <w:tr w:rsidR="00C06DEB" w:rsidRPr="00B1059D" w:rsidTr="008E3CFE">
        <w:trPr>
          <w:gridAfter w:val="2"/>
          <w:wAfter w:w="367" w:type="dxa"/>
          <w:trHeight w:val="285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A3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A3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48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11A33">
              <w:rPr>
                <w:rFonts w:ascii="Times New Roman" w:hAnsi="Times New Roman"/>
                <w:b/>
                <w:bCs/>
                <w:lang w:eastAsia="ru-RU"/>
              </w:rPr>
              <w:t>Сумма, руб.</w:t>
            </w:r>
          </w:p>
        </w:tc>
      </w:tr>
      <w:tr w:rsidR="00C06DEB" w:rsidRPr="00B1059D" w:rsidTr="003B6A8E">
        <w:trPr>
          <w:gridAfter w:val="2"/>
          <w:wAfter w:w="367" w:type="dxa"/>
          <w:trHeight w:val="192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1A33">
              <w:rPr>
                <w:rFonts w:ascii="Times New Roman" w:hAnsi="Times New Roman"/>
                <w:lang w:eastAsia="ru-RU"/>
              </w:rPr>
              <w:t>Услуги автовышки</w:t>
            </w:r>
          </w:p>
        </w:tc>
        <w:tc>
          <w:tcPr>
            <w:tcW w:w="2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11A3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11A33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06DEB" w:rsidRPr="00B1059D" w:rsidTr="008E3CFE">
        <w:trPr>
          <w:gridAfter w:val="2"/>
          <w:wAfter w:w="367" w:type="dxa"/>
          <w:trHeight w:val="285"/>
        </w:trPr>
        <w:tc>
          <w:tcPr>
            <w:tcW w:w="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11A33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8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11A33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C06DEB" w:rsidRPr="00B1059D" w:rsidTr="008E3CFE">
        <w:trPr>
          <w:gridAfter w:val="2"/>
          <w:wAfter w:w="367" w:type="dxa"/>
          <w:trHeight w:val="300"/>
        </w:trPr>
        <w:tc>
          <w:tcPr>
            <w:tcW w:w="46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A33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учреждения, подпись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34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C06DEB" w:rsidRPr="00B1059D" w:rsidTr="008E3CFE">
        <w:trPr>
          <w:gridAfter w:val="2"/>
          <w:wAfter w:w="367" w:type="dxa"/>
          <w:trHeight w:val="375"/>
        </w:trPr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A33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811A33" w:rsidRDefault="00C06DEB" w:rsidP="00811A3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C06DEB" w:rsidRDefault="00C06DEB"/>
    <w:tbl>
      <w:tblPr>
        <w:tblW w:w="9859" w:type="dxa"/>
        <w:tblInd w:w="93" w:type="dxa"/>
        <w:tblLayout w:type="fixed"/>
        <w:tblLook w:val="00A0"/>
      </w:tblPr>
      <w:tblGrid>
        <w:gridCol w:w="1815"/>
        <w:gridCol w:w="136"/>
        <w:gridCol w:w="329"/>
        <w:gridCol w:w="75"/>
        <w:gridCol w:w="360"/>
        <w:gridCol w:w="295"/>
        <w:gridCol w:w="230"/>
        <w:gridCol w:w="130"/>
        <w:gridCol w:w="136"/>
        <w:gridCol w:w="289"/>
        <w:gridCol w:w="405"/>
        <w:gridCol w:w="315"/>
        <w:gridCol w:w="645"/>
        <w:gridCol w:w="307"/>
        <w:gridCol w:w="271"/>
        <w:gridCol w:w="37"/>
        <w:gridCol w:w="345"/>
        <w:gridCol w:w="303"/>
        <w:gridCol w:w="657"/>
        <w:gridCol w:w="296"/>
        <w:gridCol w:w="19"/>
        <w:gridCol w:w="540"/>
        <w:gridCol w:w="1800"/>
        <w:gridCol w:w="124"/>
      </w:tblGrid>
      <w:tr w:rsidR="00C06DEB" w:rsidRPr="00B1059D" w:rsidTr="00277FC5">
        <w:trPr>
          <w:trHeight w:val="315"/>
        </w:trPr>
        <w:tc>
          <w:tcPr>
            <w:tcW w:w="985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Статья 223 "Коммунальные услуги" на _____ год    </w:t>
            </w:r>
          </w:p>
        </w:tc>
      </w:tr>
      <w:tr w:rsidR="00C06DEB" w:rsidRPr="00B1059D" w:rsidTr="00277FC5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  <w:tr w:rsidR="00C06DEB" w:rsidRPr="00B1059D" w:rsidTr="00277FC5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  <w:tr w:rsidR="00C06DEB" w:rsidRPr="00B1059D" w:rsidTr="00277FC5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  <w:tr w:rsidR="00C06DEB" w:rsidRPr="00B1059D" w:rsidTr="00277FC5">
        <w:trPr>
          <w:trHeight w:val="315"/>
        </w:trPr>
        <w:tc>
          <w:tcPr>
            <w:tcW w:w="985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B1059D" w:rsidTr="00277FC5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смете расходов "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Оплата теплоэнергии"(по ст. 223.</w:t>
            </w:r>
            <w:r w:rsidRPr="00782F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01)</w:t>
            </w:r>
          </w:p>
        </w:tc>
      </w:tr>
      <w:tr w:rsidR="00C06DEB" w:rsidRPr="00B1059D" w:rsidTr="00277FC5">
        <w:trPr>
          <w:trHeight w:val="315"/>
        </w:trPr>
        <w:tc>
          <w:tcPr>
            <w:tcW w:w="985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82F5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06DEB" w:rsidRPr="00B1059D" w:rsidTr="00277FC5">
        <w:trPr>
          <w:trHeight w:val="76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организации, № и дата договора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Тариф без НДС, руб.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Цена с НДС, руб.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ИТОГО, руб. </w:t>
            </w:r>
          </w:p>
        </w:tc>
      </w:tr>
      <w:tr w:rsidR="00C06DEB" w:rsidRPr="00B1059D" w:rsidTr="00277FC5">
        <w:trPr>
          <w:trHeight w:val="2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Теплоэнергия 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06DEB" w:rsidRPr="00B1059D" w:rsidTr="00277FC5">
        <w:trPr>
          <w:trHeight w:val="2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277FC5">
        <w:trPr>
          <w:trHeight w:val="315"/>
        </w:trPr>
        <w:tc>
          <w:tcPr>
            <w:tcW w:w="985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B1059D" w:rsidTr="00277FC5">
        <w:trPr>
          <w:trHeight w:val="255"/>
        </w:trPr>
        <w:tc>
          <w:tcPr>
            <w:tcW w:w="985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 смете расходов</w:t>
            </w:r>
            <w:r w:rsidRPr="00782F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"Оплата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вывоз ЖБО" (по ст. 223.02</w:t>
            </w:r>
            <w:r w:rsidRPr="00782F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06DEB" w:rsidRPr="00B1059D" w:rsidTr="00277FC5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  <w:tr w:rsidR="00C06DEB" w:rsidRPr="00B1059D" w:rsidTr="00277FC5"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организации, № и дата договора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Тариф без НДС, руб.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Цена с НДС, руб.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ИТОГО, руб. </w:t>
            </w:r>
          </w:p>
        </w:tc>
      </w:tr>
      <w:tr w:rsidR="00C06DEB" w:rsidRPr="00B1059D" w:rsidTr="00277FC5"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ЖБО (откачка жидких бытовых отходов)</w:t>
            </w: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куб.м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277FC5">
        <w:trPr>
          <w:trHeight w:val="255"/>
        </w:trPr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A278C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27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  <w:tr w:rsidR="00C06DEB" w:rsidRPr="00B1059D" w:rsidTr="00277FC5">
        <w:trPr>
          <w:trHeight w:val="315"/>
        </w:trPr>
        <w:tc>
          <w:tcPr>
            <w:tcW w:w="985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B1059D" w:rsidTr="00277FC5">
        <w:trPr>
          <w:trHeight w:val="315"/>
        </w:trPr>
        <w:tc>
          <w:tcPr>
            <w:tcW w:w="985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 смете расходов</w:t>
            </w:r>
            <w:r w:rsidRPr="00782F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"Оплата потреблен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ия электроэнергии" (по ст. 223.0</w:t>
            </w:r>
            <w:r w:rsidRPr="00782F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3)</w:t>
            </w:r>
          </w:p>
        </w:tc>
      </w:tr>
      <w:tr w:rsidR="00C06DEB" w:rsidRPr="00B1059D" w:rsidTr="00277FC5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  <w:tr w:rsidR="00C06DEB" w:rsidRPr="00B1059D" w:rsidTr="00277FC5">
        <w:trPr>
          <w:trHeight w:val="76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организации, № и дата договора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Тариф без НДС, руб.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Цена с НДС, руб.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ИТОГО, руб. </w:t>
            </w:r>
          </w:p>
        </w:tc>
      </w:tr>
      <w:tr w:rsidR="00C06DEB" w:rsidRPr="00B1059D" w:rsidTr="00277FC5">
        <w:trPr>
          <w:trHeight w:val="2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06DEB" w:rsidRPr="00B1059D" w:rsidTr="00277FC5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277FC5">
        <w:trPr>
          <w:trHeight w:val="315"/>
        </w:trPr>
        <w:tc>
          <w:tcPr>
            <w:tcW w:w="985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B1059D" w:rsidTr="00277FC5">
        <w:trPr>
          <w:trHeight w:val="315"/>
        </w:trPr>
        <w:tc>
          <w:tcPr>
            <w:tcW w:w="985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 смете расходов </w:t>
            </w:r>
            <w:r w:rsidRPr="00782F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"Оплата водосн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абжения и водоотведения"</w:t>
            </w:r>
          </w:p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(по ст. 223.</w:t>
            </w:r>
            <w:r w:rsidRPr="00782F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04)</w:t>
            </w:r>
          </w:p>
        </w:tc>
      </w:tr>
      <w:tr w:rsidR="00C06DEB" w:rsidRPr="00B1059D" w:rsidTr="00277FC5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  <w:tr w:rsidR="00C06DEB" w:rsidRPr="00B1059D" w:rsidTr="00277FC5">
        <w:trPr>
          <w:trHeight w:val="76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организации, № и дата договора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Тариф без НДС, руб.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Цена с НДС, руб.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C06DEB" w:rsidRPr="00B1059D" w:rsidTr="00277FC5">
        <w:trPr>
          <w:trHeight w:val="2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Водоснабжение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водоотведение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куб.м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06DEB" w:rsidRPr="00B1059D" w:rsidTr="00590EB7">
        <w:trPr>
          <w:trHeight w:val="255"/>
        </w:trPr>
        <w:tc>
          <w:tcPr>
            <w:tcW w:w="451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7C2744">
        <w:trPr>
          <w:trHeight w:val="255"/>
        </w:trPr>
        <w:tc>
          <w:tcPr>
            <w:tcW w:w="9859" w:type="dxa"/>
            <w:gridSpan w:val="24"/>
            <w:tcBorders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590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B1059D" w:rsidTr="00590EB7">
        <w:trPr>
          <w:trHeight w:val="255"/>
        </w:trPr>
        <w:tc>
          <w:tcPr>
            <w:tcW w:w="9859" w:type="dxa"/>
            <w:gridSpan w:val="2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06DEB" w:rsidRDefault="00C06DEB" w:rsidP="00590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смете расходов</w:t>
            </w:r>
            <w:r w:rsidRPr="00782F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F21210">
              <w:rPr>
                <w:b/>
                <w:sz w:val="28"/>
              </w:rPr>
              <w:t>О</w:t>
            </w:r>
            <w:r w:rsidRPr="00F21210">
              <w:rPr>
                <w:b/>
                <w:sz w:val="24"/>
                <w:szCs w:val="24"/>
              </w:rPr>
              <w:t>пла</w:t>
            </w:r>
            <w:r w:rsidRPr="00590EB7">
              <w:rPr>
                <w:b/>
                <w:sz w:val="24"/>
                <w:szCs w:val="24"/>
              </w:rPr>
              <w:t>та твёрдого и печного топлива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</w:p>
          <w:p w:rsidR="00C06DEB" w:rsidRPr="00782F5D" w:rsidRDefault="00C06DEB" w:rsidP="00590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ст. 223.05</w:t>
            </w:r>
            <w:r w:rsidRPr="00782F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06DEB" w:rsidRPr="00B1059D" w:rsidTr="00590EB7"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организации, № и дата договора</w:t>
            </w: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Тариф без НДС, руб.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Цена с НДС, руб.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C06DEB" w:rsidRPr="00B1059D" w:rsidTr="00590EB7"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Твёрдое топливо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куб.м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06DEB" w:rsidRPr="00B1059D" w:rsidTr="00590EB7"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  <w:tr w:rsidR="00C06DEB" w:rsidRPr="00B1059D" w:rsidTr="002A2EFB">
        <w:trPr>
          <w:trHeight w:val="255"/>
        </w:trPr>
        <w:tc>
          <w:tcPr>
            <w:tcW w:w="985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Default="00C06DEB" w:rsidP="009507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6DEB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B1059D" w:rsidTr="00590EB7">
        <w:trPr>
          <w:trHeight w:val="255"/>
        </w:trPr>
        <w:tc>
          <w:tcPr>
            <w:tcW w:w="9859" w:type="dxa"/>
            <w:gridSpan w:val="2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06DEB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смете расходов</w:t>
            </w:r>
            <w:r w:rsidRPr="00782F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F21210">
              <w:rPr>
                <w:b/>
                <w:sz w:val="28"/>
              </w:rPr>
              <w:t>П</w:t>
            </w:r>
            <w:r w:rsidRPr="00F21210">
              <w:rPr>
                <w:b/>
                <w:sz w:val="24"/>
                <w:szCs w:val="24"/>
              </w:rPr>
              <w:t>л</w:t>
            </w:r>
            <w:r w:rsidRPr="00CD4B44">
              <w:rPr>
                <w:b/>
                <w:sz w:val="24"/>
                <w:szCs w:val="24"/>
              </w:rPr>
              <w:t>ата за обращение с твёрдыми коммунальными отходами (ТКО)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ст. 223.06</w:t>
            </w:r>
            <w:r w:rsidRPr="00782F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06DEB" w:rsidRPr="00B1059D" w:rsidTr="00590EB7"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организации, № и дата договора</w:t>
            </w: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Тариф без НДС, руб.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Цена с НДС, руб.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C06DEB" w:rsidRPr="00B1059D" w:rsidTr="00590EB7"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Твёрдые коммунальные отходы (ТКО)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куб.м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06DEB" w:rsidRPr="00B1059D" w:rsidTr="00590EB7"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82F5D" w:rsidRDefault="00C06DEB" w:rsidP="006961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  <w:tr w:rsidR="00C06DEB" w:rsidRPr="00B1059D" w:rsidTr="00590EB7"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  <w:tr w:rsidR="00C06DEB" w:rsidRPr="00B1059D" w:rsidTr="007A3357">
        <w:trPr>
          <w:trHeight w:val="143"/>
        </w:trPr>
        <w:tc>
          <w:tcPr>
            <w:tcW w:w="4515" w:type="dxa"/>
            <w:gridSpan w:val="12"/>
            <w:tcBorders>
              <w:left w:val="nil"/>
              <w:right w:val="nil"/>
            </w:tcBorders>
            <w:vAlign w:val="center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  <w:tr w:rsidR="00C06DEB" w:rsidRPr="00B1059D" w:rsidTr="00277FC5">
        <w:trPr>
          <w:trHeight w:val="375"/>
        </w:trPr>
        <w:tc>
          <w:tcPr>
            <w:tcW w:w="33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подпись: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82F5D" w:rsidRDefault="00C06DEB" w:rsidP="00782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  <w:tr w:rsidR="00C06DEB" w:rsidRPr="00B1059D" w:rsidTr="00277FC5">
        <w:trPr>
          <w:gridAfter w:val="1"/>
          <w:wAfter w:w="124" w:type="dxa"/>
          <w:trHeight w:val="437"/>
        </w:trPr>
        <w:tc>
          <w:tcPr>
            <w:tcW w:w="97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АСЧЕТ</w:t>
            </w:r>
          </w:p>
        </w:tc>
      </w:tr>
      <w:tr w:rsidR="00C06DEB" w:rsidRPr="00B1059D" w:rsidTr="00277FC5">
        <w:trPr>
          <w:gridAfter w:val="1"/>
          <w:wAfter w:w="124" w:type="dxa"/>
          <w:trHeight w:val="585"/>
        </w:trPr>
        <w:tc>
          <w:tcPr>
            <w:tcW w:w="97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194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 смете расходов на ______ год "Услуги по содержанию имущества"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ст.225)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C06DEB" w:rsidRPr="00B1059D" w:rsidTr="00277FC5">
        <w:trPr>
          <w:gridAfter w:val="1"/>
          <w:wAfter w:w="124" w:type="dxa"/>
          <w:trHeight w:val="255"/>
        </w:trPr>
        <w:tc>
          <w:tcPr>
            <w:tcW w:w="97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277FC5">
        <w:trPr>
          <w:gridAfter w:val="1"/>
          <w:wAfter w:w="124" w:type="dxa"/>
          <w:trHeight w:val="1020"/>
        </w:trPr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организации, № и дата договора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Расчет с единицами измерения</w:t>
            </w:r>
          </w:p>
        </w:tc>
        <w:tc>
          <w:tcPr>
            <w:tcW w:w="3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Сумма,         руб.</w:t>
            </w:r>
          </w:p>
        </w:tc>
      </w:tr>
      <w:tr w:rsidR="00C06DEB" w:rsidRPr="00B1059D" w:rsidTr="00EC5874">
        <w:trPr>
          <w:gridAfter w:val="1"/>
          <w:wAfter w:w="124" w:type="dxa"/>
          <w:trHeight w:val="255"/>
        </w:trPr>
        <w:tc>
          <w:tcPr>
            <w:tcW w:w="23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Заработная плата по договору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6DEB" w:rsidRPr="00B1059D" w:rsidTr="00EC5874">
        <w:trPr>
          <w:gridAfter w:val="1"/>
          <w:wAfter w:w="124" w:type="dxa"/>
          <w:trHeight w:val="255"/>
        </w:trPr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943763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3763">
              <w:rPr>
                <w:rFonts w:ascii="Times New Roman" w:hAnsi="Times New Roman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6DEB" w:rsidRPr="00B1059D" w:rsidTr="00EC5874">
        <w:trPr>
          <w:gridAfter w:val="1"/>
          <w:wAfter w:w="124" w:type="dxa"/>
          <w:trHeight w:val="255"/>
        </w:trPr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6DEB" w:rsidRPr="00B1059D" w:rsidTr="00EC5874">
        <w:trPr>
          <w:gridAfter w:val="1"/>
          <w:wAfter w:w="124" w:type="dxa"/>
          <w:trHeight w:val="255"/>
        </w:trPr>
        <w:tc>
          <w:tcPr>
            <w:tcW w:w="2355" w:type="dxa"/>
            <w:gridSpan w:val="4"/>
            <w:tcBorders>
              <w:top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gridSpan w:val="5"/>
            <w:tcBorders>
              <w:top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gridSpan w:val="8"/>
            <w:tcBorders>
              <w:top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B86A40">
        <w:trPr>
          <w:gridAfter w:val="1"/>
          <w:wAfter w:w="124" w:type="dxa"/>
          <w:trHeight w:val="255"/>
        </w:trPr>
        <w:tc>
          <w:tcPr>
            <w:tcW w:w="3795" w:type="dxa"/>
            <w:gridSpan w:val="10"/>
            <w:tcBorders>
              <w:top w:val="nil"/>
            </w:tcBorders>
            <w:vAlign w:val="center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43" w:type="dxa"/>
            <w:gridSpan w:val="5"/>
            <w:tcBorders>
              <w:top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gridSpan w:val="8"/>
            <w:tcBorders>
              <w:top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EC5874">
        <w:trPr>
          <w:gridAfter w:val="1"/>
          <w:wAfter w:w="124" w:type="dxa"/>
          <w:trHeight w:val="255"/>
        </w:trPr>
        <w:tc>
          <w:tcPr>
            <w:tcW w:w="2355" w:type="dxa"/>
            <w:gridSpan w:val="4"/>
            <w:tcBorders>
              <w:top w:val="nil"/>
            </w:tcBorders>
            <w:vAlign w:val="bottom"/>
          </w:tcPr>
          <w:p w:rsidR="00C06DEB" w:rsidRPr="00782F5D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подпись:</w:t>
            </w:r>
          </w:p>
        </w:tc>
        <w:tc>
          <w:tcPr>
            <w:tcW w:w="1440" w:type="dxa"/>
            <w:gridSpan w:val="6"/>
            <w:tcBorders>
              <w:top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gridSpan w:val="5"/>
            <w:tcBorders>
              <w:top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gridSpan w:val="8"/>
            <w:tcBorders>
              <w:top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C343F3">
        <w:trPr>
          <w:gridAfter w:val="1"/>
          <w:wAfter w:w="124" w:type="dxa"/>
          <w:trHeight w:val="255"/>
        </w:trPr>
        <w:tc>
          <w:tcPr>
            <w:tcW w:w="9735" w:type="dxa"/>
            <w:gridSpan w:val="23"/>
            <w:tcBorders>
              <w:top w:val="nil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АСЧЕТ</w:t>
            </w:r>
          </w:p>
        </w:tc>
      </w:tr>
      <w:tr w:rsidR="00C06DEB" w:rsidRPr="00B1059D" w:rsidTr="00824AFF">
        <w:trPr>
          <w:gridAfter w:val="1"/>
          <w:wAfter w:w="124" w:type="dxa"/>
          <w:trHeight w:val="255"/>
        </w:trPr>
        <w:tc>
          <w:tcPr>
            <w:tcW w:w="9735" w:type="dxa"/>
            <w:gridSpan w:val="23"/>
            <w:tcBorders>
              <w:top w:val="nil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 смете расходов </w:t>
            </w:r>
            <w:r w:rsidRPr="00E40C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40C25">
              <w:rPr>
                <w:rFonts w:ascii="Times New Roman" w:hAnsi="Times New Roman"/>
                <w:b/>
                <w:sz w:val="24"/>
                <w:szCs w:val="24"/>
              </w:rPr>
              <w:t>«Работы, услуги по содержанию имущества по безвозмездным поступлениям от юридических и физических лиц»</w:t>
            </w:r>
            <w:r>
              <w:rPr>
                <w:sz w:val="28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ст.225.09)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C06DEB" w:rsidRPr="00B1059D" w:rsidTr="00E40C25">
        <w:trPr>
          <w:gridAfter w:val="1"/>
          <w:wAfter w:w="124" w:type="dxa"/>
          <w:trHeight w:val="255"/>
        </w:trPr>
        <w:tc>
          <w:tcPr>
            <w:tcW w:w="235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E40C25">
        <w:trPr>
          <w:gridAfter w:val="1"/>
          <w:wAfter w:w="124" w:type="dxa"/>
          <w:trHeight w:val="255"/>
        </w:trPr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организации, № и дата договора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Расчет с единицами измерения</w:t>
            </w:r>
          </w:p>
        </w:tc>
        <w:tc>
          <w:tcPr>
            <w:tcW w:w="3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Сумма,         руб.</w:t>
            </w:r>
          </w:p>
        </w:tc>
      </w:tr>
      <w:tr w:rsidR="00C06DEB" w:rsidRPr="00B1059D" w:rsidTr="00E40C25">
        <w:trPr>
          <w:gridAfter w:val="1"/>
          <w:wAfter w:w="124" w:type="dxa"/>
          <w:trHeight w:val="255"/>
        </w:trPr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6DEB" w:rsidRPr="00B1059D" w:rsidTr="00E40C25">
        <w:trPr>
          <w:gridAfter w:val="1"/>
          <w:wAfter w:w="124" w:type="dxa"/>
          <w:trHeight w:val="255"/>
        </w:trPr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6DEB" w:rsidRPr="00B1059D" w:rsidTr="00E40C25">
        <w:trPr>
          <w:gridAfter w:val="1"/>
          <w:wAfter w:w="124" w:type="dxa"/>
          <w:trHeight w:val="255"/>
        </w:trPr>
        <w:tc>
          <w:tcPr>
            <w:tcW w:w="2355" w:type="dxa"/>
            <w:gridSpan w:val="4"/>
            <w:tcBorders>
              <w:top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gridSpan w:val="5"/>
            <w:tcBorders>
              <w:top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gridSpan w:val="8"/>
            <w:tcBorders>
              <w:top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D10396">
        <w:trPr>
          <w:gridAfter w:val="1"/>
          <w:wAfter w:w="124" w:type="dxa"/>
          <w:trHeight w:val="255"/>
        </w:trPr>
        <w:tc>
          <w:tcPr>
            <w:tcW w:w="3795" w:type="dxa"/>
            <w:gridSpan w:val="10"/>
            <w:tcBorders>
              <w:top w:val="nil"/>
            </w:tcBorders>
            <w:vAlign w:val="center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43" w:type="dxa"/>
            <w:gridSpan w:val="5"/>
            <w:tcBorders>
              <w:top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gridSpan w:val="8"/>
            <w:tcBorders>
              <w:top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EC5874">
        <w:trPr>
          <w:gridAfter w:val="1"/>
          <w:wAfter w:w="124" w:type="dxa"/>
          <w:trHeight w:val="255"/>
        </w:trPr>
        <w:tc>
          <w:tcPr>
            <w:tcW w:w="2355" w:type="dxa"/>
            <w:gridSpan w:val="4"/>
            <w:tcBorders>
              <w:top w:val="nil"/>
            </w:tcBorders>
            <w:vAlign w:val="bottom"/>
          </w:tcPr>
          <w:p w:rsidR="00C06DEB" w:rsidRPr="00782F5D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5D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подпись:</w:t>
            </w:r>
          </w:p>
        </w:tc>
        <w:tc>
          <w:tcPr>
            <w:tcW w:w="1440" w:type="dxa"/>
            <w:gridSpan w:val="6"/>
            <w:tcBorders>
              <w:top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gridSpan w:val="5"/>
            <w:tcBorders>
              <w:top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gridSpan w:val="8"/>
            <w:tcBorders>
              <w:top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EC5874">
        <w:trPr>
          <w:gridAfter w:val="1"/>
          <w:wAfter w:w="124" w:type="dxa"/>
          <w:trHeight w:val="255"/>
        </w:trPr>
        <w:tc>
          <w:tcPr>
            <w:tcW w:w="2355" w:type="dxa"/>
            <w:gridSpan w:val="4"/>
            <w:tcBorders>
              <w:top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gridSpan w:val="5"/>
            <w:tcBorders>
              <w:top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gridSpan w:val="8"/>
            <w:tcBorders>
              <w:top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EC5874">
        <w:trPr>
          <w:gridAfter w:val="1"/>
          <w:wAfter w:w="124" w:type="dxa"/>
          <w:trHeight w:val="255"/>
        </w:trPr>
        <w:tc>
          <w:tcPr>
            <w:tcW w:w="9735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B1059D" w:rsidTr="00277FC5">
        <w:trPr>
          <w:gridAfter w:val="1"/>
          <w:wAfter w:w="124" w:type="dxa"/>
          <w:trHeight w:val="255"/>
        </w:trPr>
        <w:tc>
          <w:tcPr>
            <w:tcW w:w="973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смете расходов 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r>
              <w:rPr>
                <w:sz w:val="28"/>
              </w:rPr>
              <w:t xml:space="preserve"> </w:t>
            </w:r>
            <w:r w:rsidRPr="00E71DD0">
              <w:rPr>
                <w:b/>
                <w:sz w:val="24"/>
                <w:szCs w:val="24"/>
              </w:rPr>
              <w:t>Работы, услуги по содержанию имущества, противопожарные мероприятия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 </w:t>
            </w:r>
          </w:p>
          <w:p w:rsidR="00C06DEB" w:rsidRPr="000726B9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ст.225.16)</w:t>
            </w:r>
          </w:p>
        </w:tc>
      </w:tr>
      <w:tr w:rsidR="00C06DEB" w:rsidRPr="00B1059D" w:rsidTr="00277FC5">
        <w:trPr>
          <w:gridAfter w:val="1"/>
          <w:wAfter w:w="124" w:type="dxa"/>
          <w:trHeight w:val="255"/>
        </w:trPr>
        <w:tc>
          <w:tcPr>
            <w:tcW w:w="3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C06DEB" w:rsidRPr="00B1059D" w:rsidTr="00277FC5">
        <w:trPr>
          <w:gridAfter w:val="1"/>
          <w:wAfter w:w="124" w:type="dxa"/>
          <w:trHeight w:val="255"/>
        </w:trPr>
        <w:tc>
          <w:tcPr>
            <w:tcW w:w="3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Противопожарные мероприятия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6DEB" w:rsidRPr="00B1059D" w:rsidTr="00277FC5">
        <w:trPr>
          <w:gridAfter w:val="1"/>
          <w:wAfter w:w="124" w:type="dxa"/>
          <w:trHeight w:val="255"/>
        </w:trPr>
        <w:tc>
          <w:tcPr>
            <w:tcW w:w="3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6DEB" w:rsidRPr="00B1059D" w:rsidTr="00277FC5">
        <w:trPr>
          <w:gridAfter w:val="1"/>
          <w:wAfter w:w="124" w:type="dxa"/>
          <w:trHeight w:val="255"/>
        </w:trPr>
        <w:tc>
          <w:tcPr>
            <w:tcW w:w="3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277FC5">
        <w:trPr>
          <w:gridAfter w:val="1"/>
          <w:wAfter w:w="124" w:type="dxa"/>
          <w:trHeight w:val="255"/>
        </w:trPr>
        <w:tc>
          <w:tcPr>
            <w:tcW w:w="37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277FC5">
        <w:trPr>
          <w:gridAfter w:val="1"/>
          <w:wAfter w:w="124" w:type="dxa"/>
          <w:trHeight w:val="315"/>
        </w:trPr>
        <w:tc>
          <w:tcPr>
            <w:tcW w:w="97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B1059D" w:rsidTr="00277FC5">
        <w:trPr>
          <w:gridAfter w:val="1"/>
          <w:wAfter w:w="124" w:type="dxa"/>
          <w:trHeight w:val="1065"/>
        </w:trPr>
        <w:tc>
          <w:tcPr>
            <w:tcW w:w="97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Default="00C06DEB" w:rsidP="005B2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 смете расходов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0C24D5">
              <w:rPr>
                <w:b/>
                <w:sz w:val="24"/>
                <w:szCs w:val="24"/>
              </w:rPr>
              <w:t>Работы, услуги по содержанию имущества, ремонтные работы и материалы к ним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 </w:t>
            </w:r>
          </w:p>
          <w:p w:rsidR="00C06DEB" w:rsidRPr="000726B9" w:rsidRDefault="00C06DEB" w:rsidP="005B2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ст.225.20)</w:t>
            </w:r>
          </w:p>
        </w:tc>
      </w:tr>
      <w:tr w:rsidR="00C06DEB" w:rsidRPr="00B1059D" w:rsidTr="00277FC5">
        <w:trPr>
          <w:gridAfter w:val="1"/>
          <w:wAfter w:w="124" w:type="dxa"/>
          <w:trHeight w:val="255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277FC5">
        <w:trPr>
          <w:gridAfter w:val="1"/>
          <w:wAfter w:w="124" w:type="dxa"/>
          <w:trHeight w:val="510"/>
        </w:trPr>
        <w:tc>
          <w:tcPr>
            <w:tcW w:w="3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C06DEB" w:rsidRPr="00B1059D" w:rsidTr="00277FC5">
        <w:trPr>
          <w:gridAfter w:val="1"/>
          <w:wAfter w:w="124" w:type="dxa"/>
          <w:trHeight w:val="255"/>
        </w:trPr>
        <w:tc>
          <w:tcPr>
            <w:tcW w:w="3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0726B9">
              <w:rPr>
                <w:rFonts w:ascii="Times New Roman" w:hAnsi="Times New Roman"/>
                <w:lang w:eastAsia="ru-RU"/>
              </w:rPr>
              <w:t>Ремонтные работы</w:t>
            </w:r>
          </w:p>
        </w:tc>
        <w:tc>
          <w:tcPr>
            <w:tcW w:w="22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6DEB" w:rsidRPr="00B1059D" w:rsidTr="00277FC5">
        <w:trPr>
          <w:gridAfter w:val="1"/>
          <w:wAfter w:w="124" w:type="dxa"/>
          <w:trHeight w:val="255"/>
        </w:trPr>
        <w:tc>
          <w:tcPr>
            <w:tcW w:w="3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6DEB" w:rsidRPr="00B1059D" w:rsidTr="00277FC5">
        <w:trPr>
          <w:gridAfter w:val="1"/>
          <w:wAfter w:w="124" w:type="dxa"/>
          <w:trHeight w:val="255"/>
        </w:trPr>
        <w:tc>
          <w:tcPr>
            <w:tcW w:w="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6DEB" w:rsidRPr="00B1059D" w:rsidTr="00277FC5">
        <w:trPr>
          <w:gridAfter w:val="1"/>
          <w:wAfter w:w="124" w:type="dxa"/>
          <w:trHeight w:val="255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277FC5">
        <w:trPr>
          <w:gridAfter w:val="1"/>
          <w:wAfter w:w="124" w:type="dxa"/>
          <w:trHeight w:val="255"/>
        </w:trPr>
        <w:tc>
          <w:tcPr>
            <w:tcW w:w="57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учреждения, подпись</w:t>
            </w:r>
          </w:p>
        </w:tc>
        <w:tc>
          <w:tcPr>
            <w:tcW w:w="3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277FC5">
        <w:trPr>
          <w:gridAfter w:val="1"/>
          <w:wAfter w:w="124" w:type="dxa"/>
          <w:trHeight w:val="285"/>
        </w:trPr>
        <w:tc>
          <w:tcPr>
            <w:tcW w:w="57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</w:t>
            </w:r>
          </w:p>
        </w:tc>
        <w:tc>
          <w:tcPr>
            <w:tcW w:w="3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5C3E53">
        <w:trPr>
          <w:gridAfter w:val="1"/>
          <w:wAfter w:w="124" w:type="dxa"/>
          <w:trHeight w:val="315"/>
        </w:trPr>
        <w:tc>
          <w:tcPr>
            <w:tcW w:w="97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87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B1059D" w:rsidTr="007F351F">
        <w:trPr>
          <w:gridAfter w:val="1"/>
          <w:wAfter w:w="124" w:type="dxa"/>
          <w:trHeight w:val="246"/>
        </w:trPr>
        <w:tc>
          <w:tcPr>
            <w:tcW w:w="97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смете расходов 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_______ год  </w:t>
            </w:r>
            <w:r w:rsidRPr="00A92ADE">
              <w:rPr>
                <w:rFonts w:ascii="Times New Roman" w:hAnsi="Times New Roman"/>
                <w:b/>
                <w:sz w:val="24"/>
                <w:szCs w:val="24"/>
              </w:rPr>
              <w:t>«Прочие работы, услуги»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ст.226)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C06DEB" w:rsidRPr="00B1059D" w:rsidTr="00277FC5">
        <w:trPr>
          <w:gridAfter w:val="1"/>
          <w:wAfter w:w="124" w:type="dxa"/>
          <w:trHeight w:val="315"/>
        </w:trPr>
        <w:tc>
          <w:tcPr>
            <w:tcW w:w="973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DEB" w:rsidRPr="00B1059D" w:rsidTr="00277FC5">
        <w:trPr>
          <w:gridAfter w:val="1"/>
          <w:wAfter w:w="124" w:type="dxa"/>
          <w:trHeight w:val="285"/>
        </w:trPr>
        <w:tc>
          <w:tcPr>
            <w:tcW w:w="7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Сумма, руб.</w:t>
            </w:r>
          </w:p>
        </w:tc>
      </w:tr>
      <w:tr w:rsidR="00C06DEB" w:rsidRPr="00B1059D" w:rsidTr="00277FC5">
        <w:trPr>
          <w:gridAfter w:val="1"/>
          <w:wAfter w:w="124" w:type="dxa"/>
          <w:trHeight w:val="300"/>
        </w:trPr>
        <w:tc>
          <w:tcPr>
            <w:tcW w:w="7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06DEB" w:rsidRPr="000726B9" w:rsidRDefault="00C06DEB" w:rsidP="005B2E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услуги по приобретению комп</w:t>
            </w:r>
            <w:r>
              <w:rPr>
                <w:rFonts w:ascii="Times New Roman" w:hAnsi="Times New Roman"/>
                <w:lang w:eastAsia="ru-RU"/>
              </w:rPr>
              <w:t>ь</w:t>
            </w:r>
            <w:r w:rsidRPr="000726B9">
              <w:rPr>
                <w:rFonts w:ascii="Times New Roman" w:hAnsi="Times New Roman"/>
                <w:lang w:eastAsia="ru-RU"/>
              </w:rPr>
              <w:t xml:space="preserve">ютерных программ    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06DEB" w:rsidRPr="00B1059D" w:rsidTr="00277FC5">
        <w:trPr>
          <w:gridAfter w:val="1"/>
          <w:wAfter w:w="124" w:type="dxa"/>
          <w:trHeight w:val="300"/>
        </w:trPr>
        <w:tc>
          <w:tcPr>
            <w:tcW w:w="7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06DEB" w:rsidRPr="000726B9" w:rsidRDefault="00C06DEB" w:rsidP="005B2E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 xml:space="preserve">Прочие услуги         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06DEB" w:rsidRPr="00B1059D" w:rsidTr="00277FC5">
        <w:trPr>
          <w:gridAfter w:val="1"/>
          <w:wAfter w:w="124" w:type="dxa"/>
          <w:trHeight w:val="285"/>
        </w:trPr>
        <w:tc>
          <w:tcPr>
            <w:tcW w:w="7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C06DEB" w:rsidRPr="00B1059D" w:rsidTr="00277FC5">
        <w:trPr>
          <w:gridAfter w:val="1"/>
          <w:wAfter w:w="124" w:type="dxa"/>
          <w:trHeight w:val="255"/>
        </w:trPr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277FC5">
        <w:trPr>
          <w:gridAfter w:val="1"/>
          <w:wAfter w:w="124" w:type="dxa"/>
          <w:trHeight w:val="255"/>
        </w:trPr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учреждения, подпись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277FC5">
        <w:trPr>
          <w:gridAfter w:val="1"/>
          <w:wAfter w:w="124" w:type="dxa"/>
          <w:trHeight w:val="255"/>
        </w:trPr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8174EF">
        <w:trPr>
          <w:gridAfter w:val="1"/>
          <w:wAfter w:w="124" w:type="dxa"/>
          <w:trHeight w:val="255"/>
        </w:trPr>
        <w:tc>
          <w:tcPr>
            <w:tcW w:w="97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B1059D" w:rsidTr="00B143FF">
        <w:trPr>
          <w:gridAfter w:val="1"/>
          <w:wAfter w:w="124" w:type="dxa"/>
          <w:trHeight w:val="255"/>
        </w:trPr>
        <w:tc>
          <w:tcPr>
            <w:tcW w:w="97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смете расходов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B325E">
              <w:rPr>
                <w:rFonts w:ascii="Times New Roman" w:hAnsi="Times New Roman"/>
                <w:b/>
                <w:sz w:val="24"/>
                <w:szCs w:val="24"/>
              </w:rPr>
              <w:t>«Прочие работы, услуги, расходы по безвозмездным поступлениям от юридических и физических лиц»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ст.226.09)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C06DEB" w:rsidRPr="00B1059D" w:rsidTr="003D5936">
        <w:trPr>
          <w:gridAfter w:val="1"/>
          <w:wAfter w:w="124" w:type="dxa"/>
          <w:trHeight w:val="255"/>
        </w:trPr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3D5936">
        <w:trPr>
          <w:gridAfter w:val="1"/>
          <w:wAfter w:w="124" w:type="dxa"/>
          <w:trHeight w:val="255"/>
        </w:trPr>
        <w:tc>
          <w:tcPr>
            <w:tcW w:w="7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Сумма, руб.</w:t>
            </w:r>
          </w:p>
        </w:tc>
      </w:tr>
      <w:tr w:rsidR="00C06DEB" w:rsidRPr="00B1059D" w:rsidTr="003D5936">
        <w:trPr>
          <w:gridAfter w:val="1"/>
          <w:wAfter w:w="124" w:type="dxa"/>
          <w:trHeight w:val="255"/>
        </w:trPr>
        <w:tc>
          <w:tcPr>
            <w:tcW w:w="7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 xml:space="preserve">услуги </w:t>
            </w:r>
            <w:r>
              <w:rPr>
                <w:rFonts w:ascii="Times New Roman" w:hAnsi="Times New Roman"/>
                <w:lang w:eastAsia="ru-RU"/>
              </w:rPr>
              <w:t>(спонорские)</w:t>
            </w:r>
            <w:r w:rsidRPr="000726B9">
              <w:rPr>
                <w:rFonts w:ascii="Times New Roman" w:hAnsi="Times New Roman"/>
                <w:lang w:eastAsia="ru-RU"/>
              </w:rPr>
              <w:t xml:space="preserve">    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06DEB" w:rsidRPr="00B1059D" w:rsidTr="003D5936">
        <w:trPr>
          <w:gridAfter w:val="1"/>
          <w:wAfter w:w="124" w:type="dxa"/>
          <w:trHeight w:val="255"/>
        </w:trPr>
        <w:tc>
          <w:tcPr>
            <w:tcW w:w="7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C06DEB" w:rsidRPr="00B1059D" w:rsidTr="003D5936">
        <w:trPr>
          <w:gridAfter w:val="1"/>
          <w:wAfter w:w="124" w:type="dxa"/>
          <w:trHeight w:val="255"/>
        </w:trPr>
        <w:tc>
          <w:tcPr>
            <w:tcW w:w="42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277FC5">
        <w:trPr>
          <w:gridAfter w:val="1"/>
          <w:wAfter w:w="124" w:type="dxa"/>
          <w:trHeight w:val="255"/>
        </w:trPr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учреждения, подпись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277FC5">
        <w:trPr>
          <w:gridAfter w:val="1"/>
          <w:wAfter w:w="124" w:type="dxa"/>
          <w:trHeight w:val="255"/>
        </w:trPr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20421E">
        <w:trPr>
          <w:gridAfter w:val="1"/>
          <w:wAfter w:w="124" w:type="dxa"/>
          <w:trHeight w:val="255"/>
        </w:trPr>
        <w:tc>
          <w:tcPr>
            <w:tcW w:w="97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6DEB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6DEB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B1059D" w:rsidTr="006235E1">
        <w:trPr>
          <w:gridAfter w:val="1"/>
          <w:wAfter w:w="124" w:type="dxa"/>
          <w:trHeight w:val="255"/>
        </w:trPr>
        <w:tc>
          <w:tcPr>
            <w:tcW w:w="97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смете расходов  </w:t>
            </w:r>
            <w:r w:rsidRPr="00C0597F">
              <w:rPr>
                <w:rFonts w:ascii="Times New Roman" w:hAnsi="Times New Roman"/>
                <w:b/>
                <w:sz w:val="24"/>
                <w:szCs w:val="24"/>
              </w:rPr>
              <w:t>«Прочие работы, услуги, приём и обслуживание делегаций (представительские расходы)»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ст.226.12)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C06DEB" w:rsidRPr="00B1059D" w:rsidTr="00942D9C">
        <w:trPr>
          <w:gridAfter w:val="1"/>
          <w:wAfter w:w="124" w:type="dxa"/>
          <w:trHeight w:val="255"/>
        </w:trPr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942D9C">
        <w:trPr>
          <w:gridAfter w:val="1"/>
          <w:wAfter w:w="124" w:type="dxa"/>
          <w:trHeight w:val="255"/>
        </w:trPr>
        <w:tc>
          <w:tcPr>
            <w:tcW w:w="7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Сумма, руб.</w:t>
            </w:r>
          </w:p>
        </w:tc>
      </w:tr>
      <w:tr w:rsidR="00C06DEB" w:rsidRPr="00B1059D" w:rsidTr="00942D9C">
        <w:trPr>
          <w:gridAfter w:val="1"/>
          <w:wAfter w:w="124" w:type="dxa"/>
          <w:trHeight w:val="255"/>
        </w:trPr>
        <w:tc>
          <w:tcPr>
            <w:tcW w:w="7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 xml:space="preserve">услуги </w:t>
            </w:r>
            <w:r>
              <w:rPr>
                <w:rFonts w:ascii="Times New Roman" w:hAnsi="Times New Roman"/>
                <w:lang w:eastAsia="ru-RU"/>
              </w:rPr>
              <w:t>(представительские расходы)</w:t>
            </w:r>
            <w:r w:rsidRPr="000726B9">
              <w:rPr>
                <w:rFonts w:ascii="Times New Roman" w:hAnsi="Times New Roman"/>
                <w:lang w:eastAsia="ru-RU"/>
              </w:rPr>
              <w:t xml:space="preserve">    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06DEB" w:rsidRPr="00B1059D" w:rsidTr="00942D9C">
        <w:trPr>
          <w:gridAfter w:val="1"/>
          <w:wAfter w:w="124" w:type="dxa"/>
          <w:trHeight w:val="255"/>
        </w:trPr>
        <w:tc>
          <w:tcPr>
            <w:tcW w:w="7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C06DEB" w:rsidRPr="00B1059D" w:rsidTr="00942D9C">
        <w:trPr>
          <w:gridAfter w:val="1"/>
          <w:wAfter w:w="124" w:type="dxa"/>
          <w:trHeight w:val="255"/>
        </w:trPr>
        <w:tc>
          <w:tcPr>
            <w:tcW w:w="7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277FC5">
        <w:trPr>
          <w:gridAfter w:val="1"/>
          <w:wAfter w:w="124" w:type="dxa"/>
          <w:trHeight w:val="255"/>
        </w:trPr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учреждения, подпись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277FC5">
        <w:trPr>
          <w:gridAfter w:val="1"/>
          <w:wAfter w:w="124" w:type="dxa"/>
          <w:trHeight w:val="255"/>
        </w:trPr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B1059D" w:rsidTr="00277FC5">
        <w:trPr>
          <w:gridAfter w:val="1"/>
          <w:wAfter w:w="124" w:type="dxa"/>
          <w:trHeight w:val="315"/>
        </w:trPr>
        <w:tc>
          <w:tcPr>
            <w:tcW w:w="97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B1059D" w:rsidTr="00277FC5">
        <w:trPr>
          <w:gridAfter w:val="1"/>
          <w:wAfter w:w="124" w:type="dxa"/>
          <w:trHeight w:val="315"/>
        </w:trPr>
        <w:tc>
          <w:tcPr>
            <w:tcW w:w="97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 смете расходов </w:t>
            </w:r>
          </w:p>
        </w:tc>
      </w:tr>
      <w:tr w:rsidR="00C06DEB" w:rsidRPr="00B1059D" w:rsidTr="00277FC5">
        <w:trPr>
          <w:gridAfter w:val="1"/>
          <w:wAfter w:w="124" w:type="dxa"/>
          <w:trHeight w:val="315"/>
        </w:trPr>
        <w:tc>
          <w:tcPr>
            <w:tcW w:w="973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5B2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"Услуги вневедомственной охраны" (по ст.226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.17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06DEB" w:rsidRPr="00B1059D" w:rsidTr="00441A61">
        <w:trPr>
          <w:gridAfter w:val="1"/>
          <w:wAfter w:w="124" w:type="dxa"/>
          <w:trHeight w:val="311"/>
        </w:trPr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Наименование услуги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Организация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Кол-во кнопок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Всего расходов, руб.</w:t>
            </w:r>
          </w:p>
        </w:tc>
      </w:tr>
      <w:tr w:rsidR="00C06DEB" w:rsidRPr="00B1059D" w:rsidTr="00441A61">
        <w:trPr>
          <w:gridAfter w:val="1"/>
          <w:wAfter w:w="124" w:type="dxa"/>
          <w:trHeight w:val="349"/>
        </w:trPr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 xml:space="preserve">Охрана тревожной кнопки 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06DEB" w:rsidRPr="00B1059D" w:rsidTr="00441A61">
        <w:trPr>
          <w:gridAfter w:val="1"/>
          <w:wAfter w:w="124" w:type="dxa"/>
          <w:trHeight w:val="285"/>
        </w:trPr>
        <w:tc>
          <w:tcPr>
            <w:tcW w:w="7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0746A">
            <w:pPr>
              <w:tabs>
                <w:tab w:val="left" w:pos="611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C06DEB" w:rsidRPr="00B1059D" w:rsidTr="00441A61">
        <w:trPr>
          <w:gridAfter w:val="1"/>
          <w:wAfter w:w="124" w:type="dxa"/>
          <w:trHeight w:val="285"/>
        </w:trPr>
        <w:tc>
          <w:tcPr>
            <w:tcW w:w="7395" w:type="dxa"/>
            <w:gridSpan w:val="21"/>
            <w:tcBorders>
              <w:top w:val="single" w:sz="4" w:space="0" w:color="auto"/>
            </w:tcBorders>
            <w:vAlign w:val="bottom"/>
          </w:tcPr>
          <w:p w:rsidR="00C06DEB" w:rsidRPr="000726B9" w:rsidRDefault="00C06DEB" w:rsidP="0000746A">
            <w:pPr>
              <w:tabs>
                <w:tab w:val="left" w:pos="611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06DEB" w:rsidRPr="00B1059D" w:rsidTr="00441A61">
        <w:trPr>
          <w:gridAfter w:val="1"/>
          <w:wAfter w:w="124" w:type="dxa"/>
          <w:trHeight w:val="285"/>
        </w:trPr>
        <w:tc>
          <w:tcPr>
            <w:tcW w:w="7395" w:type="dxa"/>
            <w:gridSpan w:val="21"/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учреждения, подпись</w:t>
            </w:r>
          </w:p>
        </w:tc>
        <w:tc>
          <w:tcPr>
            <w:tcW w:w="2340" w:type="dxa"/>
            <w:gridSpan w:val="2"/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06DEB" w:rsidRPr="00B1059D" w:rsidTr="00441A61">
        <w:trPr>
          <w:gridAfter w:val="1"/>
          <w:wAfter w:w="124" w:type="dxa"/>
          <w:trHeight w:val="285"/>
        </w:trPr>
        <w:tc>
          <w:tcPr>
            <w:tcW w:w="7395" w:type="dxa"/>
            <w:gridSpan w:val="21"/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</w:t>
            </w:r>
          </w:p>
        </w:tc>
        <w:tc>
          <w:tcPr>
            <w:tcW w:w="2340" w:type="dxa"/>
            <w:gridSpan w:val="2"/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06DEB" w:rsidRPr="00B1059D" w:rsidTr="00441A61">
        <w:trPr>
          <w:gridAfter w:val="1"/>
          <w:wAfter w:w="124" w:type="dxa"/>
          <w:trHeight w:val="285"/>
        </w:trPr>
        <w:tc>
          <w:tcPr>
            <w:tcW w:w="7395" w:type="dxa"/>
            <w:gridSpan w:val="21"/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06DEB" w:rsidRPr="00B1059D" w:rsidTr="00441A61">
        <w:trPr>
          <w:gridAfter w:val="1"/>
          <w:wAfter w:w="124" w:type="dxa"/>
          <w:trHeight w:val="285"/>
        </w:trPr>
        <w:tc>
          <w:tcPr>
            <w:tcW w:w="7395" w:type="dxa"/>
            <w:gridSpan w:val="21"/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06DEB" w:rsidRPr="00B1059D" w:rsidTr="00441A61">
        <w:trPr>
          <w:gridAfter w:val="1"/>
          <w:wAfter w:w="124" w:type="dxa"/>
          <w:trHeight w:val="285"/>
        </w:trPr>
        <w:tc>
          <w:tcPr>
            <w:tcW w:w="7395" w:type="dxa"/>
            <w:gridSpan w:val="21"/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06DEB" w:rsidRPr="00B1059D" w:rsidTr="009150BE">
        <w:trPr>
          <w:gridAfter w:val="1"/>
          <w:wAfter w:w="124" w:type="dxa"/>
          <w:trHeight w:val="285"/>
        </w:trPr>
        <w:tc>
          <w:tcPr>
            <w:tcW w:w="9735" w:type="dxa"/>
            <w:gridSpan w:val="23"/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B1059D" w:rsidTr="00211662">
        <w:trPr>
          <w:gridAfter w:val="1"/>
          <w:wAfter w:w="124" w:type="dxa"/>
          <w:trHeight w:val="285"/>
        </w:trPr>
        <w:tc>
          <w:tcPr>
            <w:tcW w:w="9735" w:type="dxa"/>
            <w:gridSpan w:val="23"/>
            <w:vAlign w:val="bottom"/>
          </w:tcPr>
          <w:p w:rsidR="00C06DEB" w:rsidRPr="000726B9" w:rsidRDefault="00C06DEB" w:rsidP="003B36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смете расходов 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36C6">
              <w:rPr>
                <w:rFonts w:ascii="Times New Roman" w:hAnsi="Times New Roman"/>
                <w:b/>
                <w:sz w:val="24"/>
                <w:szCs w:val="24"/>
              </w:rPr>
              <w:t>«Прочие работы, услуги на проведение проектных и изыскательных работ в целях разработки проектно-сметной документации для строительства, реконструкции, технического перевооружения, ремонта, реставрации объектов, а также работ по ее экспертизе»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(по ст.226.19)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C06DEB" w:rsidRPr="00B1059D" w:rsidTr="009A5AD2">
        <w:trPr>
          <w:gridAfter w:val="1"/>
          <w:wAfter w:w="124" w:type="dxa"/>
          <w:trHeight w:val="285"/>
        </w:trPr>
        <w:tc>
          <w:tcPr>
            <w:tcW w:w="7395" w:type="dxa"/>
            <w:gridSpan w:val="21"/>
            <w:tcBorders>
              <w:bottom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06DEB" w:rsidRPr="00B1059D" w:rsidTr="009A5AD2">
        <w:trPr>
          <w:gridAfter w:val="1"/>
          <w:wAfter w:w="124" w:type="dxa"/>
          <w:trHeight w:val="285"/>
        </w:trPr>
        <w:tc>
          <w:tcPr>
            <w:tcW w:w="7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Сумма, руб.</w:t>
            </w:r>
          </w:p>
        </w:tc>
      </w:tr>
      <w:tr w:rsidR="00C06DEB" w:rsidRPr="00B1059D" w:rsidTr="009A5AD2">
        <w:trPr>
          <w:gridAfter w:val="1"/>
          <w:wAfter w:w="124" w:type="dxa"/>
          <w:trHeight w:val="285"/>
        </w:trPr>
        <w:tc>
          <w:tcPr>
            <w:tcW w:w="7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 xml:space="preserve">услуги </w:t>
            </w:r>
            <w:r>
              <w:rPr>
                <w:rFonts w:ascii="Times New Roman" w:hAnsi="Times New Roman"/>
                <w:lang w:eastAsia="ru-RU"/>
              </w:rPr>
              <w:t>(ПСД)</w:t>
            </w:r>
            <w:r w:rsidRPr="000726B9">
              <w:rPr>
                <w:rFonts w:ascii="Times New Roman" w:hAnsi="Times New Roman"/>
                <w:lang w:eastAsia="ru-RU"/>
              </w:rPr>
              <w:t xml:space="preserve">  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06DEB" w:rsidRPr="00B1059D" w:rsidTr="009A5AD2">
        <w:trPr>
          <w:gridAfter w:val="1"/>
          <w:wAfter w:w="124" w:type="dxa"/>
          <w:trHeight w:val="285"/>
        </w:trPr>
        <w:tc>
          <w:tcPr>
            <w:tcW w:w="7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C06DEB" w:rsidRPr="00B1059D" w:rsidTr="009A5AD2">
        <w:trPr>
          <w:gridAfter w:val="1"/>
          <w:wAfter w:w="124" w:type="dxa"/>
          <w:trHeight w:val="285"/>
        </w:trPr>
        <w:tc>
          <w:tcPr>
            <w:tcW w:w="7395" w:type="dxa"/>
            <w:gridSpan w:val="21"/>
            <w:tcBorders>
              <w:top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06DEB" w:rsidRPr="00B1059D" w:rsidTr="00441A61">
        <w:trPr>
          <w:gridAfter w:val="1"/>
          <w:wAfter w:w="124" w:type="dxa"/>
          <w:trHeight w:val="285"/>
        </w:trPr>
        <w:tc>
          <w:tcPr>
            <w:tcW w:w="7395" w:type="dxa"/>
            <w:gridSpan w:val="21"/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учреждения, подпись</w:t>
            </w:r>
          </w:p>
        </w:tc>
        <w:tc>
          <w:tcPr>
            <w:tcW w:w="2340" w:type="dxa"/>
            <w:gridSpan w:val="2"/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06DEB" w:rsidRPr="00B1059D" w:rsidTr="00441A61">
        <w:trPr>
          <w:gridAfter w:val="1"/>
          <w:wAfter w:w="124" w:type="dxa"/>
          <w:trHeight w:val="285"/>
        </w:trPr>
        <w:tc>
          <w:tcPr>
            <w:tcW w:w="7395" w:type="dxa"/>
            <w:gridSpan w:val="21"/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</w:t>
            </w:r>
          </w:p>
        </w:tc>
        <w:tc>
          <w:tcPr>
            <w:tcW w:w="2340" w:type="dxa"/>
            <w:gridSpan w:val="2"/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06DEB" w:rsidRPr="00B1059D" w:rsidTr="00441A61">
        <w:trPr>
          <w:gridAfter w:val="1"/>
          <w:wAfter w:w="124" w:type="dxa"/>
          <w:trHeight w:val="315"/>
        </w:trPr>
        <w:tc>
          <w:tcPr>
            <w:tcW w:w="9735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3A2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B1059D" w:rsidTr="00277FC5">
        <w:trPr>
          <w:gridAfter w:val="1"/>
          <w:wAfter w:w="124" w:type="dxa"/>
          <w:trHeight w:val="315"/>
        </w:trPr>
        <w:tc>
          <w:tcPr>
            <w:tcW w:w="97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 смете расходов </w:t>
            </w:r>
          </w:p>
        </w:tc>
      </w:tr>
      <w:tr w:rsidR="00C06DEB" w:rsidRPr="00B1059D" w:rsidTr="00277FC5">
        <w:trPr>
          <w:gridAfter w:val="1"/>
          <w:wAfter w:w="124" w:type="dxa"/>
          <w:trHeight w:val="315"/>
        </w:trPr>
        <w:tc>
          <w:tcPr>
            <w:tcW w:w="973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5B2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91446C">
              <w:rPr>
                <w:b/>
                <w:sz w:val="24"/>
                <w:szCs w:val="24"/>
              </w:rPr>
              <w:t>Прочие работы, услуги, медицинские услуги (в том числе диспансеризация, медицинский осмотр и освидетельствование работников (включая предрейсовые осмотры водителей), состоящих в штате учреждения, проведение медицинских анализов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 (по ст.226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.21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06DEB" w:rsidRPr="00B1059D" w:rsidTr="00277FC5">
        <w:trPr>
          <w:gridAfter w:val="1"/>
          <w:wAfter w:w="124" w:type="dxa"/>
          <w:trHeight w:val="300"/>
        </w:trPr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Наименование услуги</w:t>
            </w:r>
          </w:p>
        </w:tc>
        <w:tc>
          <w:tcPr>
            <w:tcW w:w="3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Организация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 xml:space="preserve">Кол-во 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Всего расходов, руб.</w:t>
            </w:r>
          </w:p>
        </w:tc>
      </w:tr>
      <w:tr w:rsidR="00C06DEB" w:rsidRPr="00B1059D" w:rsidTr="00277FC5">
        <w:trPr>
          <w:gridAfter w:val="1"/>
          <w:wAfter w:w="124" w:type="dxa"/>
          <w:trHeight w:val="300"/>
        </w:trPr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0370C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370C">
              <w:rPr>
                <w:rFonts w:ascii="Times New Roman" w:hAnsi="Times New Roman"/>
                <w:sz w:val="20"/>
                <w:szCs w:val="20"/>
                <w:lang w:eastAsia="ru-RU"/>
              </w:rPr>
              <w:t> Мед.осмотр</w:t>
            </w:r>
          </w:p>
        </w:tc>
        <w:tc>
          <w:tcPr>
            <w:tcW w:w="3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06DEB" w:rsidRPr="00B1059D" w:rsidTr="00277FC5">
        <w:trPr>
          <w:gridAfter w:val="1"/>
          <w:wAfter w:w="124" w:type="dxa"/>
          <w:trHeight w:val="300"/>
        </w:trPr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70370C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370C">
              <w:rPr>
                <w:rFonts w:ascii="Times New Roman" w:hAnsi="Times New Roman"/>
                <w:sz w:val="20"/>
                <w:szCs w:val="20"/>
                <w:lang w:eastAsia="ru-RU"/>
              </w:rPr>
              <w:t> Предрейсовый осмотр</w:t>
            </w:r>
          </w:p>
        </w:tc>
        <w:tc>
          <w:tcPr>
            <w:tcW w:w="3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06DEB" w:rsidRPr="00B1059D" w:rsidTr="00277FC5">
        <w:trPr>
          <w:gridAfter w:val="1"/>
          <w:wAfter w:w="124" w:type="dxa"/>
          <w:trHeight w:val="285"/>
        </w:trPr>
        <w:tc>
          <w:tcPr>
            <w:tcW w:w="7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C06DEB" w:rsidRPr="00B1059D" w:rsidTr="00277FC5">
        <w:trPr>
          <w:gridAfter w:val="1"/>
          <w:wAfter w:w="124" w:type="dxa"/>
          <w:trHeight w:val="315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06DEB" w:rsidRPr="00B1059D" w:rsidTr="00F930CD">
        <w:trPr>
          <w:gridAfter w:val="1"/>
          <w:wAfter w:w="124" w:type="dxa"/>
          <w:trHeight w:val="369"/>
        </w:trPr>
        <w:tc>
          <w:tcPr>
            <w:tcW w:w="97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B1059D" w:rsidTr="00277FC5">
        <w:trPr>
          <w:gridAfter w:val="1"/>
          <w:wAfter w:w="124" w:type="dxa"/>
          <w:trHeight w:val="345"/>
        </w:trPr>
        <w:tc>
          <w:tcPr>
            <w:tcW w:w="97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 смете расходов на _______ год </w:t>
            </w:r>
          </w:p>
        </w:tc>
      </w:tr>
      <w:tr w:rsidR="00C06DEB" w:rsidRPr="00B1059D" w:rsidTr="00277FC5">
        <w:trPr>
          <w:gridAfter w:val="1"/>
          <w:wAfter w:w="124" w:type="dxa"/>
          <w:trHeight w:val="345"/>
        </w:trPr>
        <w:tc>
          <w:tcPr>
            <w:tcW w:w="973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"Расходы на ус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луги по страхованию"  (по ст.227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06DEB" w:rsidRPr="00B1059D" w:rsidTr="00277FC5">
        <w:trPr>
          <w:gridAfter w:val="1"/>
          <w:wAfter w:w="124" w:type="dxa"/>
          <w:trHeight w:val="345"/>
        </w:trPr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Наименование услуги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Организация</w:t>
            </w:r>
          </w:p>
          <w:p w:rsidR="00C06DEB" w:rsidRPr="000726B9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Сумма,руб</w:t>
            </w:r>
          </w:p>
        </w:tc>
      </w:tr>
      <w:tr w:rsidR="00C06DEB" w:rsidRPr="00B1059D" w:rsidTr="00277FC5">
        <w:trPr>
          <w:gridAfter w:val="1"/>
          <w:wAfter w:w="124" w:type="dxa"/>
          <w:trHeight w:val="245"/>
        </w:trPr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Страховые платежи ОСАГО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 </w:t>
            </w:r>
          </w:p>
          <w:p w:rsidR="00C06DEB" w:rsidRPr="000726B9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06DEB" w:rsidRPr="00B1059D" w:rsidTr="00277FC5">
        <w:trPr>
          <w:gridAfter w:val="1"/>
          <w:wAfter w:w="124" w:type="dxa"/>
          <w:trHeight w:val="345"/>
        </w:trPr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0,00</w:t>
            </w:r>
          </w:p>
        </w:tc>
      </w:tr>
      <w:tr w:rsidR="00C06DEB" w:rsidRPr="00B1059D" w:rsidTr="00277FC5">
        <w:trPr>
          <w:gridAfter w:val="1"/>
          <w:wAfter w:w="124" w:type="dxa"/>
          <w:trHeight w:val="345"/>
        </w:trPr>
        <w:tc>
          <w:tcPr>
            <w:tcW w:w="4200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учреждения, подпись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06DEB" w:rsidRPr="00B1059D" w:rsidTr="00277FC5">
        <w:trPr>
          <w:gridAfter w:val="1"/>
          <w:wAfter w:w="124" w:type="dxa"/>
          <w:trHeight w:val="345"/>
        </w:trPr>
        <w:tc>
          <w:tcPr>
            <w:tcW w:w="3240" w:type="dxa"/>
            <w:gridSpan w:val="7"/>
            <w:tcBorders>
              <w:left w:val="nil"/>
              <w:right w:val="nil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</w:t>
            </w:r>
          </w:p>
        </w:tc>
        <w:tc>
          <w:tcPr>
            <w:tcW w:w="960" w:type="dxa"/>
            <w:gridSpan w:val="4"/>
            <w:tcBorders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06DEB" w:rsidRPr="00B1059D" w:rsidTr="00277FC5">
        <w:trPr>
          <w:gridAfter w:val="1"/>
          <w:wAfter w:w="124" w:type="dxa"/>
          <w:trHeight w:val="345"/>
        </w:trPr>
        <w:tc>
          <w:tcPr>
            <w:tcW w:w="9735" w:type="dxa"/>
            <w:gridSpan w:val="23"/>
            <w:tcBorders>
              <w:left w:val="nil"/>
              <w:right w:val="nil"/>
            </w:tcBorders>
            <w:vAlign w:val="bottom"/>
          </w:tcPr>
          <w:p w:rsidR="00C06DEB" w:rsidRPr="000726B9" w:rsidRDefault="00C06DEB" w:rsidP="002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B1059D" w:rsidTr="00277FC5">
        <w:trPr>
          <w:gridAfter w:val="1"/>
          <w:wAfter w:w="124" w:type="dxa"/>
          <w:trHeight w:val="345"/>
        </w:trPr>
        <w:tc>
          <w:tcPr>
            <w:tcW w:w="9735" w:type="dxa"/>
            <w:gridSpan w:val="23"/>
            <w:tcBorders>
              <w:left w:val="nil"/>
              <w:right w:val="nil"/>
            </w:tcBorders>
            <w:vAlign w:val="bottom"/>
          </w:tcPr>
          <w:p w:rsidR="00C06DEB" w:rsidRPr="000726B9" w:rsidRDefault="00C06DEB" w:rsidP="002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смете расходов на _______ год</w:t>
            </w:r>
          </w:p>
        </w:tc>
      </w:tr>
      <w:tr w:rsidR="00C06DEB" w:rsidRPr="00B1059D" w:rsidTr="00277FC5">
        <w:trPr>
          <w:gridAfter w:val="1"/>
          <w:wAfter w:w="124" w:type="dxa"/>
          <w:trHeight w:val="345"/>
        </w:trPr>
        <w:tc>
          <w:tcPr>
            <w:tcW w:w="9735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2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r>
              <w:rPr>
                <w:sz w:val="28"/>
              </w:rPr>
              <w:t xml:space="preserve"> </w:t>
            </w:r>
            <w:r w:rsidRPr="00226F3C">
              <w:rPr>
                <w:b/>
                <w:sz w:val="24"/>
                <w:szCs w:val="24"/>
              </w:rPr>
              <w:t>Услуги, работы для целей  капитальных вложений (разработка ПСД)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  (по ст.228.19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06DEB" w:rsidRPr="00B1059D" w:rsidTr="00277FC5">
        <w:trPr>
          <w:gridAfter w:val="1"/>
          <w:wAfter w:w="124" w:type="dxa"/>
          <w:trHeight w:val="345"/>
        </w:trPr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Наименование услуги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Организация</w:t>
            </w:r>
          </w:p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Сумма,руб</w:t>
            </w:r>
          </w:p>
        </w:tc>
      </w:tr>
      <w:tr w:rsidR="00C06DEB" w:rsidRPr="00B1059D" w:rsidTr="0056621E">
        <w:trPr>
          <w:gridAfter w:val="1"/>
          <w:wAfter w:w="124" w:type="dxa"/>
          <w:trHeight w:val="361"/>
        </w:trPr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ПСД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 </w:t>
            </w:r>
          </w:p>
          <w:p w:rsidR="00C06DEB" w:rsidRPr="000726B9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06DEB" w:rsidRPr="00B1059D" w:rsidTr="00277FC5">
        <w:trPr>
          <w:gridAfter w:val="1"/>
          <w:wAfter w:w="124" w:type="dxa"/>
          <w:trHeight w:val="345"/>
        </w:trPr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06DEB" w:rsidRPr="00B1059D" w:rsidTr="00277FC5">
        <w:trPr>
          <w:gridAfter w:val="1"/>
          <w:wAfter w:w="124" w:type="dxa"/>
          <w:trHeight w:val="345"/>
        </w:trPr>
        <w:tc>
          <w:tcPr>
            <w:tcW w:w="4200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учреждения, подпись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06DEB" w:rsidRPr="000726B9" w:rsidRDefault="00C06DEB" w:rsidP="006961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06DEB" w:rsidRPr="00B1059D" w:rsidTr="00277FC5">
        <w:trPr>
          <w:gridAfter w:val="1"/>
          <w:wAfter w:w="124" w:type="dxa"/>
          <w:trHeight w:val="345"/>
        </w:trPr>
        <w:tc>
          <w:tcPr>
            <w:tcW w:w="3240" w:type="dxa"/>
            <w:gridSpan w:val="7"/>
            <w:tcBorders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</w:t>
            </w:r>
          </w:p>
        </w:tc>
        <w:tc>
          <w:tcPr>
            <w:tcW w:w="960" w:type="dxa"/>
            <w:gridSpan w:val="4"/>
            <w:tcBorders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06DEB" w:rsidRPr="00B1059D" w:rsidTr="00277FC5">
        <w:trPr>
          <w:gridAfter w:val="1"/>
          <w:wAfter w:w="124" w:type="dxa"/>
          <w:trHeight w:val="345"/>
        </w:trPr>
        <w:tc>
          <w:tcPr>
            <w:tcW w:w="3240" w:type="dxa"/>
            <w:gridSpan w:val="7"/>
            <w:tcBorders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C06DEB" w:rsidRDefault="00C06DEB" w:rsidP="00C25C86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6DEB" w:rsidRDefault="00C06DEB" w:rsidP="00C25C86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6DEB" w:rsidRDefault="00C06DEB" w:rsidP="00C25C86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6DEB" w:rsidRDefault="00C06DEB" w:rsidP="00C25C86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6DEB" w:rsidRDefault="00C06DEB" w:rsidP="00C25C86">
      <w:pPr>
        <w:jc w:val="center"/>
      </w:pPr>
      <w:r w:rsidRPr="000726B9">
        <w:rPr>
          <w:rFonts w:ascii="Times New Roman" w:hAnsi="Times New Roman"/>
          <w:b/>
          <w:bCs/>
          <w:sz w:val="24"/>
          <w:szCs w:val="24"/>
          <w:lang w:eastAsia="ru-RU"/>
        </w:rPr>
        <w:t>РАСЧЕТ</w:t>
      </w:r>
    </w:p>
    <w:tbl>
      <w:tblPr>
        <w:tblW w:w="11019" w:type="dxa"/>
        <w:tblInd w:w="-1026" w:type="dxa"/>
        <w:tblLayout w:type="fixed"/>
        <w:tblLook w:val="00A0"/>
      </w:tblPr>
      <w:tblGrid>
        <w:gridCol w:w="502"/>
        <w:gridCol w:w="679"/>
        <w:gridCol w:w="345"/>
        <w:gridCol w:w="1005"/>
        <w:gridCol w:w="658"/>
        <w:gridCol w:w="51"/>
        <w:gridCol w:w="742"/>
        <w:gridCol w:w="64"/>
        <w:gridCol w:w="508"/>
        <w:gridCol w:w="81"/>
        <w:gridCol w:w="47"/>
        <w:gridCol w:w="396"/>
        <w:gridCol w:w="215"/>
        <w:gridCol w:w="399"/>
        <w:gridCol w:w="343"/>
        <w:gridCol w:w="159"/>
        <w:gridCol w:w="541"/>
        <w:gridCol w:w="218"/>
        <w:gridCol w:w="246"/>
        <w:gridCol w:w="335"/>
        <w:gridCol w:w="39"/>
        <w:gridCol w:w="494"/>
        <w:gridCol w:w="470"/>
        <w:gridCol w:w="27"/>
        <w:gridCol w:w="670"/>
        <w:gridCol w:w="404"/>
        <w:gridCol w:w="19"/>
        <w:gridCol w:w="54"/>
        <w:gridCol w:w="603"/>
        <w:gridCol w:w="180"/>
        <w:gridCol w:w="84"/>
        <w:gridCol w:w="10"/>
        <w:gridCol w:w="45"/>
        <w:gridCol w:w="386"/>
      </w:tblGrid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315"/>
        </w:trPr>
        <w:tc>
          <w:tcPr>
            <w:tcW w:w="931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смете расходов на  _________год </w:t>
            </w:r>
          </w:p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0B225E">
              <w:rPr>
                <w:sz w:val="28"/>
              </w:rPr>
              <w:t xml:space="preserve"> </w:t>
            </w:r>
            <w:r w:rsidRPr="00195B76">
              <w:rPr>
                <w:b/>
                <w:sz w:val="24"/>
                <w:szCs w:val="24"/>
              </w:rPr>
              <w:t>Налоги, пошлины и сборы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 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статье 291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315"/>
        </w:trPr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285"/>
        </w:trPr>
        <w:tc>
          <w:tcPr>
            <w:tcW w:w="57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5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Сумма, руб.</w:t>
            </w: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980"/>
        </w:trPr>
        <w:tc>
          <w:tcPr>
            <w:tcW w:w="57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 xml:space="preserve">Оплата государственной пошлины за государственную регистрацию транспортных средств и иные юридические действия, связанные с изменением и выдачей документов на транспортные средства </w:t>
            </w:r>
          </w:p>
        </w:tc>
        <w:tc>
          <w:tcPr>
            <w:tcW w:w="354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645"/>
        </w:trPr>
        <w:tc>
          <w:tcPr>
            <w:tcW w:w="57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5F3860">
            <w:pPr>
              <w:tabs>
                <w:tab w:val="left" w:pos="1722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 xml:space="preserve"> Расходы на уплату разного рода платежей, сборов, государственных пошлин, лицензий</w:t>
            </w:r>
          </w:p>
        </w:tc>
        <w:tc>
          <w:tcPr>
            <w:tcW w:w="354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300"/>
        </w:trPr>
        <w:tc>
          <w:tcPr>
            <w:tcW w:w="57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354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285"/>
        </w:trPr>
        <w:tc>
          <w:tcPr>
            <w:tcW w:w="57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54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315"/>
        </w:trPr>
        <w:tc>
          <w:tcPr>
            <w:tcW w:w="931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315"/>
        </w:trPr>
        <w:tc>
          <w:tcPr>
            <w:tcW w:w="931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смете рас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ходов на ________ год по ст. 292</w:t>
            </w: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315"/>
        </w:trPr>
        <w:tc>
          <w:tcPr>
            <w:tcW w:w="931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Default="00C06DEB" w:rsidP="000726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4865F7">
              <w:rPr>
                <w:b/>
                <w:sz w:val="24"/>
                <w:szCs w:val="24"/>
              </w:rPr>
              <w:t>Штрафы за нарушение</w:t>
            </w:r>
            <w:r w:rsidRPr="00C914DE">
              <w:rPr>
                <w:b/>
                <w:sz w:val="24"/>
                <w:szCs w:val="24"/>
              </w:rPr>
              <w:t xml:space="preserve"> законодательства о налогах и сборах,        законодательства </w:t>
            </w:r>
          </w:p>
          <w:p w:rsidR="00C06DEB" w:rsidRPr="00C914DE" w:rsidRDefault="00C06DEB" w:rsidP="004865F7">
            <w:pPr>
              <w:tabs>
                <w:tab w:val="left" w:pos="9612"/>
                <w:tab w:val="left" w:pos="98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14DE">
              <w:rPr>
                <w:b/>
                <w:sz w:val="24"/>
                <w:szCs w:val="24"/>
              </w:rPr>
              <w:t>о страховых взносах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285"/>
        </w:trPr>
        <w:tc>
          <w:tcPr>
            <w:tcW w:w="57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35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479"/>
        </w:trPr>
        <w:tc>
          <w:tcPr>
            <w:tcW w:w="57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Расходы на уплату штрафов , пеней за несвоевременную уплату налогов и сборов и другие экономические санкции</w:t>
            </w:r>
          </w:p>
        </w:tc>
        <w:tc>
          <w:tcPr>
            <w:tcW w:w="354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315"/>
        </w:trPr>
        <w:tc>
          <w:tcPr>
            <w:tcW w:w="57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354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345"/>
        </w:trPr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учреждения, подпись</w:t>
            </w:r>
          </w:p>
        </w:tc>
        <w:tc>
          <w:tcPr>
            <w:tcW w:w="354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330"/>
        </w:trPr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</w:t>
            </w:r>
          </w:p>
        </w:tc>
        <w:tc>
          <w:tcPr>
            <w:tcW w:w="354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255"/>
        </w:trPr>
        <w:tc>
          <w:tcPr>
            <w:tcW w:w="9313" w:type="dxa"/>
            <w:gridSpan w:val="28"/>
            <w:tcBorders>
              <w:top w:val="nil"/>
              <w:left w:val="nil"/>
              <w:right w:val="nil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255"/>
        </w:trPr>
        <w:tc>
          <w:tcPr>
            <w:tcW w:w="931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смете расходов 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_______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7CF9">
              <w:rPr>
                <w:rFonts w:ascii="Times New Roman" w:hAnsi="Times New Roman"/>
                <w:b/>
                <w:sz w:val="24"/>
                <w:szCs w:val="24"/>
              </w:rPr>
              <w:t>«Иные выплаты текущего характера организациям»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(по ст.297)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255"/>
        </w:trPr>
        <w:tc>
          <w:tcPr>
            <w:tcW w:w="63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Сумма, руб.</w:t>
            </w: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255"/>
        </w:trPr>
        <w:tc>
          <w:tcPr>
            <w:tcW w:w="63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штраф</w:t>
            </w:r>
            <w:r w:rsidRPr="000726B9">
              <w:rPr>
                <w:rFonts w:ascii="Times New Roman" w:hAnsi="Times New Roman"/>
                <w:lang w:eastAsia="ru-RU"/>
              </w:rPr>
              <w:t xml:space="preserve">    </w:t>
            </w:r>
          </w:p>
        </w:tc>
        <w:tc>
          <w:tcPr>
            <w:tcW w:w="2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0726B9" w:rsidRDefault="00C06DEB" w:rsidP="00491E6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255"/>
        </w:trPr>
        <w:tc>
          <w:tcPr>
            <w:tcW w:w="63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0726B9" w:rsidRDefault="00C06DEB" w:rsidP="00491E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255"/>
        </w:trPr>
        <w:tc>
          <w:tcPr>
            <w:tcW w:w="5013" w:type="dxa"/>
            <w:gridSpan w:val="1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7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255"/>
        </w:trPr>
        <w:tc>
          <w:tcPr>
            <w:tcW w:w="5013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учреждения, подпись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255"/>
        </w:trPr>
        <w:tc>
          <w:tcPr>
            <w:tcW w:w="5013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255"/>
        </w:trPr>
        <w:tc>
          <w:tcPr>
            <w:tcW w:w="9313" w:type="dxa"/>
            <w:gridSpan w:val="28"/>
            <w:tcBorders>
              <w:top w:val="nil"/>
              <w:left w:val="nil"/>
              <w:right w:val="nil"/>
            </w:tcBorders>
            <w:vAlign w:val="bottom"/>
          </w:tcPr>
          <w:p w:rsidR="00C06DEB" w:rsidRPr="000726B9" w:rsidRDefault="00C06DEB" w:rsidP="00600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315"/>
        </w:trPr>
        <w:tc>
          <w:tcPr>
            <w:tcW w:w="9313" w:type="dxa"/>
            <w:gridSpan w:val="28"/>
            <w:tcBorders>
              <w:top w:val="nil"/>
              <w:left w:val="nil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смете расходов на_______</w:t>
            </w:r>
            <w:r w:rsidRPr="00600456">
              <w:rPr>
                <w:rFonts w:ascii="Times New Roman" w:hAnsi="Times New Roman"/>
                <w:b/>
                <w:sz w:val="24"/>
                <w:szCs w:val="24"/>
              </w:rPr>
              <w:t>«Увеличение стоимости основных средств»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315"/>
        </w:trPr>
        <w:tc>
          <w:tcPr>
            <w:tcW w:w="9313" w:type="dxa"/>
            <w:gridSpan w:val="2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255"/>
        </w:trPr>
        <w:tc>
          <w:tcPr>
            <w:tcW w:w="501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Сумма, руб.</w:t>
            </w:r>
          </w:p>
        </w:tc>
        <w:tc>
          <w:tcPr>
            <w:tcW w:w="2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726B9">
              <w:rPr>
                <w:rFonts w:ascii="Arial" w:hAnsi="Arial" w:cs="Arial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255"/>
        </w:trPr>
        <w:tc>
          <w:tcPr>
            <w:tcW w:w="5013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726B9">
              <w:rPr>
                <w:rFonts w:ascii="Arial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726B9">
              <w:rPr>
                <w:rFonts w:ascii="Arial" w:hAnsi="Arial" w:cs="Arial"/>
                <w:sz w:val="20"/>
                <w:szCs w:val="20"/>
                <w:lang w:eastAsia="ru-RU"/>
              </w:rPr>
              <w:t>цена</w:t>
            </w: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300"/>
        </w:trPr>
        <w:tc>
          <w:tcPr>
            <w:tcW w:w="50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Основные средства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726B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726B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285"/>
        </w:trPr>
        <w:tc>
          <w:tcPr>
            <w:tcW w:w="50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 xml:space="preserve">0,00  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255"/>
        </w:trPr>
        <w:tc>
          <w:tcPr>
            <w:tcW w:w="501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0726B9" w:rsidRDefault="00C06DEB" w:rsidP="000726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06DEB" w:rsidRPr="00B1059D" w:rsidTr="00950738">
        <w:trPr>
          <w:gridBefore w:val="2"/>
          <w:gridAfter w:val="4"/>
          <w:wBefore w:w="1181" w:type="dxa"/>
          <w:wAfter w:w="525" w:type="dxa"/>
          <w:trHeight w:val="255"/>
        </w:trPr>
        <w:tc>
          <w:tcPr>
            <w:tcW w:w="9313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учреждения, подпись</w:t>
            </w:r>
          </w:p>
        </w:tc>
      </w:tr>
      <w:tr w:rsidR="00C06DEB" w:rsidRPr="00B1059D" w:rsidTr="00950738">
        <w:trPr>
          <w:gridBefore w:val="2"/>
          <w:gridAfter w:val="2"/>
          <w:wBefore w:w="1181" w:type="dxa"/>
          <w:wAfter w:w="431" w:type="dxa"/>
          <w:trHeight w:val="315"/>
        </w:trPr>
        <w:tc>
          <w:tcPr>
            <w:tcW w:w="940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</w:t>
            </w:r>
          </w:p>
        </w:tc>
      </w:tr>
      <w:tr w:rsidR="00C06DEB" w:rsidRPr="00B1059D" w:rsidTr="00950738">
        <w:trPr>
          <w:gridBefore w:val="2"/>
          <w:gridAfter w:val="2"/>
          <w:wBefore w:w="1181" w:type="dxa"/>
          <w:wAfter w:w="431" w:type="dxa"/>
          <w:trHeight w:val="269"/>
        </w:trPr>
        <w:tc>
          <w:tcPr>
            <w:tcW w:w="940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B1059D" w:rsidTr="00950738">
        <w:trPr>
          <w:gridBefore w:val="2"/>
          <w:gridAfter w:val="2"/>
          <w:wBefore w:w="1181" w:type="dxa"/>
          <w:wAfter w:w="431" w:type="dxa"/>
          <w:trHeight w:val="269"/>
        </w:trPr>
        <w:tc>
          <w:tcPr>
            <w:tcW w:w="940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смете расходов на_______</w:t>
            </w:r>
            <w:r w:rsidRPr="00600456">
              <w:rPr>
                <w:rFonts w:ascii="Times New Roman" w:hAnsi="Times New Roman"/>
                <w:b/>
                <w:sz w:val="24"/>
                <w:szCs w:val="24"/>
              </w:rPr>
              <w:t>«Увеличение стоимости основных средств, расходы по безвозмездным поступлениям от юридических и физических лиц»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.09)</w:t>
            </w:r>
          </w:p>
        </w:tc>
      </w:tr>
      <w:tr w:rsidR="00C06DEB" w:rsidRPr="000726B9" w:rsidTr="00950738">
        <w:trPr>
          <w:gridBefore w:val="2"/>
          <w:gridAfter w:val="4"/>
          <w:wBefore w:w="1181" w:type="dxa"/>
          <w:wAfter w:w="525" w:type="dxa"/>
          <w:trHeight w:val="255"/>
        </w:trPr>
        <w:tc>
          <w:tcPr>
            <w:tcW w:w="501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Сумма, руб.</w:t>
            </w:r>
          </w:p>
        </w:tc>
        <w:tc>
          <w:tcPr>
            <w:tcW w:w="2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726B9">
              <w:rPr>
                <w:rFonts w:ascii="Arial" w:hAnsi="Arial" w:cs="Arial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06DEB" w:rsidRPr="000726B9" w:rsidTr="00950738">
        <w:trPr>
          <w:gridBefore w:val="2"/>
          <w:gridAfter w:val="4"/>
          <w:wBefore w:w="1181" w:type="dxa"/>
          <w:wAfter w:w="525" w:type="dxa"/>
          <w:trHeight w:val="255"/>
        </w:trPr>
        <w:tc>
          <w:tcPr>
            <w:tcW w:w="5013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726B9">
              <w:rPr>
                <w:rFonts w:ascii="Arial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726B9">
              <w:rPr>
                <w:rFonts w:ascii="Arial" w:hAnsi="Arial" w:cs="Arial"/>
                <w:sz w:val="20"/>
                <w:szCs w:val="20"/>
                <w:lang w:eastAsia="ru-RU"/>
              </w:rPr>
              <w:t>цена</w:t>
            </w:r>
          </w:p>
        </w:tc>
      </w:tr>
      <w:tr w:rsidR="00C06DEB" w:rsidRPr="000726B9" w:rsidTr="00950738">
        <w:trPr>
          <w:gridBefore w:val="2"/>
          <w:gridAfter w:val="4"/>
          <w:wBefore w:w="1181" w:type="dxa"/>
          <w:wAfter w:w="525" w:type="dxa"/>
          <w:trHeight w:val="255"/>
        </w:trPr>
        <w:tc>
          <w:tcPr>
            <w:tcW w:w="501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6DEB" w:rsidRPr="000726B9" w:rsidRDefault="00C06DEB" w:rsidP="004B42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Основные средства (спонсорские)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2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06DEB" w:rsidRPr="000726B9" w:rsidTr="00950738">
        <w:trPr>
          <w:gridBefore w:val="2"/>
          <w:gridAfter w:val="4"/>
          <w:wBefore w:w="1181" w:type="dxa"/>
          <w:wAfter w:w="525" w:type="dxa"/>
          <w:trHeight w:val="255"/>
        </w:trPr>
        <w:tc>
          <w:tcPr>
            <w:tcW w:w="5013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0726B9" w:rsidRDefault="00C06DEB" w:rsidP="00491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06DEB" w:rsidRPr="00B1059D" w:rsidTr="00950738">
        <w:trPr>
          <w:gridBefore w:val="2"/>
          <w:gridAfter w:val="2"/>
          <w:wBefore w:w="1181" w:type="dxa"/>
          <w:wAfter w:w="431" w:type="dxa"/>
          <w:trHeight w:val="269"/>
        </w:trPr>
        <w:tc>
          <w:tcPr>
            <w:tcW w:w="940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DEB" w:rsidRPr="00B1059D" w:rsidTr="00950738">
        <w:trPr>
          <w:gridBefore w:val="2"/>
          <w:gridAfter w:val="2"/>
          <w:wBefore w:w="1181" w:type="dxa"/>
          <w:wAfter w:w="431" w:type="dxa"/>
          <w:trHeight w:val="269"/>
        </w:trPr>
        <w:tc>
          <w:tcPr>
            <w:tcW w:w="940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учреждения, подпись</w:t>
            </w:r>
          </w:p>
        </w:tc>
      </w:tr>
      <w:tr w:rsidR="00C06DEB" w:rsidRPr="00B1059D" w:rsidTr="00950738">
        <w:trPr>
          <w:gridBefore w:val="2"/>
          <w:gridAfter w:val="2"/>
          <w:wBefore w:w="1181" w:type="dxa"/>
          <w:wAfter w:w="431" w:type="dxa"/>
          <w:trHeight w:val="269"/>
        </w:trPr>
        <w:tc>
          <w:tcPr>
            <w:tcW w:w="940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0726B9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</w:t>
            </w:r>
          </w:p>
        </w:tc>
      </w:tr>
      <w:tr w:rsidR="00C06DEB" w:rsidRPr="00B1059D" w:rsidTr="00950738">
        <w:trPr>
          <w:gridBefore w:val="2"/>
          <w:gridAfter w:val="2"/>
          <w:wBefore w:w="1181" w:type="dxa"/>
          <w:wAfter w:w="431" w:type="dxa"/>
          <w:trHeight w:val="269"/>
        </w:trPr>
        <w:tc>
          <w:tcPr>
            <w:tcW w:w="940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DEB" w:rsidRPr="00B1059D" w:rsidTr="00950738">
        <w:trPr>
          <w:gridAfter w:val="3"/>
          <w:wAfter w:w="441" w:type="dxa"/>
          <w:trHeight w:val="255"/>
        </w:trPr>
        <w:tc>
          <w:tcPr>
            <w:tcW w:w="10578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Default="00C06DEB" w:rsidP="001070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6DEB" w:rsidRPr="00D04C51" w:rsidRDefault="00C06DEB" w:rsidP="0010700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  <w:r w:rsidRPr="00D04C5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6DEB" w:rsidRPr="00B1059D" w:rsidTr="00950738">
        <w:trPr>
          <w:gridAfter w:val="3"/>
          <w:wAfter w:w="441" w:type="dxa"/>
          <w:trHeight w:val="255"/>
        </w:trPr>
        <w:tc>
          <w:tcPr>
            <w:tcW w:w="10578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Default="00C06DEB" w:rsidP="005B2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 смете расходов </w:t>
            </w:r>
            <w:r w:rsidRPr="00D04C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_______ год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C06DEB" w:rsidRPr="00D04C51" w:rsidRDefault="00C06DEB" w:rsidP="005B2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5A7E1B">
              <w:rPr>
                <w:b/>
                <w:sz w:val="24"/>
                <w:szCs w:val="24"/>
              </w:rPr>
              <w:t>Увеличение стоимости продуктов питания</w:t>
            </w:r>
            <w:r>
              <w:rPr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по статье  342.09 (спонсорские)</w:t>
            </w:r>
          </w:p>
        </w:tc>
      </w:tr>
      <w:tr w:rsidR="00C06DEB" w:rsidRPr="00B1059D" w:rsidTr="00950738">
        <w:trPr>
          <w:gridAfter w:val="3"/>
          <w:wAfter w:w="441" w:type="dxa"/>
          <w:trHeight w:val="270"/>
        </w:trPr>
        <w:tc>
          <w:tcPr>
            <w:tcW w:w="10578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06DEB" w:rsidRPr="00B1059D" w:rsidTr="00950738">
        <w:trPr>
          <w:gridAfter w:val="3"/>
          <w:wAfter w:w="441" w:type="dxa"/>
          <w:trHeight w:val="270"/>
        </w:trPr>
        <w:tc>
          <w:tcPr>
            <w:tcW w:w="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изделия</w:t>
            </w:r>
          </w:p>
        </w:tc>
        <w:tc>
          <w:tcPr>
            <w:tcW w:w="256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         Всего</w:t>
            </w:r>
          </w:p>
        </w:tc>
        <w:tc>
          <w:tcPr>
            <w:tcW w:w="337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  Источники финансирования</w:t>
            </w:r>
          </w:p>
        </w:tc>
      </w:tr>
      <w:tr w:rsidR="00C06DEB" w:rsidRPr="00B1059D" w:rsidTr="00950738">
        <w:trPr>
          <w:gridAfter w:val="3"/>
          <w:wAfter w:w="441" w:type="dxa"/>
          <w:trHeight w:val="255"/>
        </w:trPr>
        <w:tc>
          <w:tcPr>
            <w:tcW w:w="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или вида услуг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полная</w:t>
            </w: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Объем 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ФОМС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районный</w:t>
            </w:r>
          </w:p>
        </w:tc>
      </w:tr>
      <w:tr w:rsidR="00C06DEB" w:rsidRPr="00B1059D" w:rsidTr="00950738">
        <w:trPr>
          <w:gridAfter w:val="3"/>
          <w:wAfter w:w="441" w:type="dxa"/>
          <w:trHeight w:val="255"/>
        </w:trPr>
        <w:tc>
          <w:tcPr>
            <w:tcW w:w="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заказа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бюджет</w:t>
            </w:r>
          </w:p>
        </w:tc>
      </w:tr>
      <w:tr w:rsidR="00C06DEB" w:rsidRPr="00B1059D" w:rsidTr="00950738">
        <w:trPr>
          <w:gridAfter w:val="3"/>
          <w:wAfter w:w="441" w:type="dxa"/>
          <w:trHeight w:val="255"/>
        </w:trPr>
        <w:tc>
          <w:tcPr>
            <w:tcW w:w="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заказа</w:t>
            </w: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 натурал.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C06DEB" w:rsidRPr="00B1059D" w:rsidTr="00950738">
        <w:trPr>
          <w:gridAfter w:val="3"/>
          <w:wAfter w:w="441" w:type="dxa"/>
          <w:trHeight w:val="270"/>
        </w:trPr>
        <w:tc>
          <w:tcPr>
            <w:tcW w:w="4635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>выражении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06DEB" w:rsidRPr="005F3860" w:rsidRDefault="00C06DEB" w:rsidP="00D04C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386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C06DEB" w:rsidRPr="00B1059D" w:rsidTr="00950738">
        <w:trPr>
          <w:gridAfter w:val="3"/>
          <w:wAfter w:w="441" w:type="dxa"/>
          <w:trHeight w:val="270"/>
        </w:trPr>
        <w:tc>
          <w:tcPr>
            <w:tcW w:w="46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C06DEB" w:rsidRPr="00B1059D" w:rsidTr="00950738">
        <w:trPr>
          <w:gridAfter w:val="3"/>
          <w:wAfter w:w="441" w:type="dxa"/>
          <w:trHeight w:val="270"/>
        </w:trPr>
        <w:tc>
          <w:tcPr>
            <w:tcW w:w="9638" w:type="dxa"/>
            <w:gridSpan w:val="2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РАЗДЕЛ 1. </w:t>
            </w:r>
            <w:r w:rsidRPr="00D04C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ТОВАРЫ ПРОДОВОЛЬСТВЕННОГО НАЗНАЧЕНИЯ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6DEB" w:rsidRPr="00B1059D" w:rsidTr="00950738">
        <w:trPr>
          <w:gridAfter w:val="3"/>
          <w:wAfter w:w="441" w:type="dxa"/>
          <w:trHeight w:val="270"/>
        </w:trPr>
        <w:tc>
          <w:tcPr>
            <w:tcW w:w="10578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C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Группа "Хлеб и хлебобулочные изделия"</w:t>
            </w:r>
          </w:p>
        </w:tc>
      </w:tr>
      <w:tr w:rsidR="00C06DEB" w:rsidRPr="00B1059D" w:rsidTr="00950738">
        <w:trPr>
          <w:gridAfter w:val="3"/>
          <w:wAfter w:w="441" w:type="dxa"/>
          <w:trHeight w:val="270"/>
        </w:trPr>
        <w:tc>
          <w:tcPr>
            <w:tcW w:w="463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06DEB" w:rsidRPr="00B1059D" w:rsidTr="00950738">
        <w:trPr>
          <w:gridAfter w:val="3"/>
          <w:wAfter w:w="441" w:type="dxa"/>
          <w:trHeight w:val="300"/>
        </w:trPr>
        <w:tc>
          <w:tcPr>
            <w:tcW w:w="46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 CYR" w:hAnsi="Arial CYR" w:cs="Arial CYR"/>
                <w:lang w:eastAsia="ru-RU"/>
              </w:rPr>
            </w:pPr>
            <w:r w:rsidRPr="00D04C51">
              <w:rPr>
                <w:rFonts w:ascii="Arial CYR" w:hAnsi="Arial CYR" w:cs="Arial CYR"/>
                <w:lang w:eastAsia="ru-RU"/>
              </w:rPr>
              <w:t>Итого</w:t>
            </w: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группе</w:t>
            </w:r>
          </w:p>
        </w:tc>
        <w:tc>
          <w:tcPr>
            <w:tcW w:w="10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06DEB" w:rsidRPr="00B1059D" w:rsidTr="00950738">
        <w:trPr>
          <w:gridAfter w:val="3"/>
          <w:wAfter w:w="441" w:type="dxa"/>
          <w:trHeight w:val="270"/>
        </w:trPr>
        <w:tc>
          <w:tcPr>
            <w:tcW w:w="10578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C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Группа "Мясо и мясопродукты"</w:t>
            </w:r>
          </w:p>
        </w:tc>
      </w:tr>
      <w:tr w:rsidR="00C06DEB" w:rsidRPr="00B1059D" w:rsidTr="00950738">
        <w:trPr>
          <w:gridAfter w:val="3"/>
          <w:wAfter w:w="441" w:type="dxa"/>
          <w:trHeight w:val="270"/>
        </w:trPr>
        <w:tc>
          <w:tcPr>
            <w:tcW w:w="46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06DEB" w:rsidRPr="00B1059D" w:rsidTr="00950738">
        <w:trPr>
          <w:gridAfter w:val="3"/>
          <w:wAfter w:w="441" w:type="dxa"/>
          <w:trHeight w:val="300"/>
        </w:trPr>
        <w:tc>
          <w:tcPr>
            <w:tcW w:w="46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 CYR" w:hAnsi="Arial CYR" w:cs="Arial CYR"/>
                <w:lang w:eastAsia="ru-RU"/>
              </w:rPr>
            </w:pPr>
            <w:r w:rsidRPr="00D04C51">
              <w:rPr>
                <w:rFonts w:ascii="Arial CYR" w:hAnsi="Arial CYR" w:cs="Arial CYR"/>
                <w:lang w:eastAsia="ru-RU"/>
              </w:rPr>
              <w:t>Итого</w:t>
            </w: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группе</w:t>
            </w:r>
          </w:p>
        </w:tc>
        <w:tc>
          <w:tcPr>
            <w:tcW w:w="10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06DEB" w:rsidRPr="00B1059D" w:rsidTr="00950738">
        <w:trPr>
          <w:gridAfter w:val="3"/>
          <w:wAfter w:w="441" w:type="dxa"/>
          <w:trHeight w:val="270"/>
        </w:trPr>
        <w:tc>
          <w:tcPr>
            <w:tcW w:w="10578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C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Группа "Рыба и рыбопродукты"</w:t>
            </w:r>
          </w:p>
        </w:tc>
      </w:tr>
      <w:tr w:rsidR="00C06DEB" w:rsidRPr="00B1059D" w:rsidTr="00950738">
        <w:trPr>
          <w:gridAfter w:val="3"/>
          <w:wAfter w:w="441" w:type="dxa"/>
          <w:trHeight w:val="270"/>
        </w:trPr>
        <w:tc>
          <w:tcPr>
            <w:tcW w:w="46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06DEB" w:rsidRPr="00B1059D" w:rsidTr="00950738">
        <w:trPr>
          <w:gridAfter w:val="3"/>
          <w:wAfter w:w="441" w:type="dxa"/>
          <w:trHeight w:val="300"/>
        </w:trPr>
        <w:tc>
          <w:tcPr>
            <w:tcW w:w="46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 CYR" w:hAnsi="Arial CYR" w:cs="Arial CYR"/>
                <w:lang w:eastAsia="ru-RU"/>
              </w:rPr>
            </w:pPr>
            <w:r w:rsidRPr="00D04C51">
              <w:rPr>
                <w:rFonts w:ascii="Arial CYR" w:hAnsi="Arial CYR" w:cs="Arial CYR"/>
                <w:lang w:eastAsia="ru-RU"/>
              </w:rPr>
              <w:t>Итого</w:t>
            </w: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группе</w:t>
            </w:r>
          </w:p>
        </w:tc>
        <w:tc>
          <w:tcPr>
            <w:tcW w:w="10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06DEB" w:rsidRPr="00B1059D" w:rsidTr="00950738">
        <w:trPr>
          <w:gridAfter w:val="3"/>
          <w:wAfter w:w="441" w:type="dxa"/>
          <w:trHeight w:val="270"/>
        </w:trPr>
        <w:tc>
          <w:tcPr>
            <w:tcW w:w="10578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C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Группа "Молочные изделия"</w:t>
            </w:r>
          </w:p>
        </w:tc>
      </w:tr>
      <w:tr w:rsidR="00C06DEB" w:rsidRPr="00B1059D" w:rsidTr="00950738">
        <w:trPr>
          <w:gridAfter w:val="3"/>
          <w:wAfter w:w="441" w:type="dxa"/>
          <w:trHeight w:val="270"/>
        </w:trPr>
        <w:tc>
          <w:tcPr>
            <w:tcW w:w="46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06DEB" w:rsidRPr="00B1059D" w:rsidTr="00950738">
        <w:trPr>
          <w:gridAfter w:val="3"/>
          <w:wAfter w:w="441" w:type="dxa"/>
          <w:trHeight w:val="300"/>
        </w:trPr>
        <w:tc>
          <w:tcPr>
            <w:tcW w:w="46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 CYR" w:hAnsi="Arial CYR" w:cs="Arial CYR"/>
                <w:lang w:eastAsia="ru-RU"/>
              </w:rPr>
            </w:pPr>
            <w:r w:rsidRPr="00D04C51">
              <w:rPr>
                <w:rFonts w:ascii="Arial CYR" w:hAnsi="Arial CYR" w:cs="Arial CYR"/>
                <w:lang w:eastAsia="ru-RU"/>
              </w:rPr>
              <w:t>Итого</w:t>
            </w: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группе</w:t>
            </w:r>
          </w:p>
        </w:tc>
        <w:tc>
          <w:tcPr>
            <w:tcW w:w="10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06DEB" w:rsidRPr="00B1059D" w:rsidTr="00950738">
        <w:trPr>
          <w:gridAfter w:val="3"/>
          <w:wAfter w:w="441" w:type="dxa"/>
          <w:trHeight w:val="270"/>
        </w:trPr>
        <w:tc>
          <w:tcPr>
            <w:tcW w:w="10578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C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Группа "Пищевые жиры"</w:t>
            </w:r>
          </w:p>
        </w:tc>
      </w:tr>
      <w:tr w:rsidR="00C06DEB" w:rsidRPr="00B1059D" w:rsidTr="00950738">
        <w:trPr>
          <w:gridAfter w:val="3"/>
          <w:wAfter w:w="441" w:type="dxa"/>
          <w:trHeight w:val="270"/>
        </w:trPr>
        <w:tc>
          <w:tcPr>
            <w:tcW w:w="46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06DEB" w:rsidRPr="00B1059D" w:rsidTr="00950738">
        <w:trPr>
          <w:gridAfter w:val="3"/>
          <w:wAfter w:w="441" w:type="dxa"/>
          <w:trHeight w:val="300"/>
        </w:trPr>
        <w:tc>
          <w:tcPr>
            <w:tcW w:w="46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 CYR" w:hAnsi="Arial CYR" w:cs="Arial CYR"/>
                <w:lang w:eastAsia="ru-RU"/>
              </w:rPr>
            </w:pPr>
            <w:r w:rsidRPr="00D04C51">
              <w:rPr>
                <w:rFonts w:ascii="Arial CYR" w:hAnsi="Arial CYR" w:cs="Arial CYR"/>
                <w:lang w:eastAsia="ru-RU"/>
              </w:rPr>
              <w:t>Итого</w:t>
            </w: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группе</w:t>
            </w:r>
          </w:p>
        </w:tc>
        <w:tc>
          <w:tcPr>
            <w:tcW w:w="10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06DEB" w:rsidRPr="00B1059D" w:rsidTr="00950738">
        <w:trPr>
          <w:gridAfter w:val="3"/>
          <w:wAfter w:w="441" w:type="dxa"/>
          <w:trHeight w:val="270"/>
        </w:trPr>
        <w:tc>
          <w:tcPr>
            <w:tcW w:w="10578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C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Группа "Овощи и фрукты"</w:t>
            </w:r>
          </w:p>
        </w:tc>
      </w:tr>
      <w:tr w:rsidR="00C06DEB" w:rsidRPr="00B1059D" w:rsidTr="00950738">
        <w:trPr>
          <w:gridAfter w:val="3"/>
          <w:wAfter w:w="441" w:type="dxa"/>
          <w:trHeight w:val="270"/>
        </w:trPr>
        <w:tc>
          <w:tcPr>
            <w:tcW w:w="46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06DEB" w:rsidRPr="00B1059D" w:rsidTr="00950738">
        <w:trPr>
          <w:gridAfter w:val="3"/>
          <w:wAfter w:w="441" w:type="dxa"/>
          <w:trHeight w:val="300"/>
        </w:trPr>
        <w:tc>
          <w:tcPr>
            <w:tcW w:w="46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 CYR" w:hAnsi="Arial CYR" w:cs="Arial CYR"/>
                <w:lang w:eastAsia="ru-RU"/>
              </w:rPr>
            </w:pPr>
            <w:r w:rsidRPr="00D04C51">
              <w:rPr>
                <w:rFonts w:ascii="Arial CYR" w:hAnsi="Arial CYR" w:cs="Arial CYR"/>
                <w:lang w:eastAsia="ru-RU"/>
              </w:rPr>
              <w:t>Итого</w:t>
            </w: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группе</w:t>
            </w:r>
          </w:p>
        </w:tc>
        <w:tc>
          <w:tcPr>
            <w:tcW w:w="10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06DEB" w:rsidRPr="00B1059D" w:rsidTr="00950738">
        <w:trPr>
          <w:gridAfter w:val="3"/>
          <w:wAfter w:w="441" w:type="dxa"/>
          <w:trHeight w:val="270"/>
        </w:trPr>
        <w:tc>
          <w:tcPr>
            <w:tcW w:w="10578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C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Группа "Прочие продукты"</w:t>
            </w:r>
          </w:p>
        </w:tc>
      </w:tr>
      <w:tr w:rsidR="00C06DEB" w:rsidRPr="00B1059D" w:rsidTr="00950738">
        <w:trPr>
          <w:gridAfter w:val="3"/>
          <w:wAfter w:w="441" w:type="dxa"/>
          <w:trHeight w:val="270"/>
        </w:trPr>
        <w:tc>
          <w:tcPr>
            <w:tcW w:w="46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06DEB" w:rsidRPr="00B1059D" w:rsidTr="00950738">
        <w:trPr>
          <w:gridAfter w:val="3"/>
          <w:wAfter w:w="441" w:type="dxa"/>
          <w:trHeight w:val="300"/>
        </w:trPr>
        <w:tc>
          <w:tcPr>
            <w:tcW w:w="46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 CYR" w:hAnsi="Arial CYR" w:cs="Arial CYR"/>
                <w:lang w:eastAsia="ru-RU"/>
              </w:rPr>
            </w:pPr>
            <w:r w:rsidRPr="00D04C51">
              <w:rPr>
                <w:rFonts w:ascii="Arial CYR" w:hAnsi="Arial CYR" w:cs="Arial CYR"/>
                <w:lang w:eastAsia="ru-RU"/>
              </w:rPr>
              <w:t>Итого</w:t>
            </w: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группе</w:t>
            </w:r>
          </w:p>
        </w:tc>
        <w:tc>
          <w:tcPr>
            <w:tcW w:w="10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06DEB" w:rsidRPr="00B1059D" w:rsidTr="00950738">
        <w:trPr>
          <w:gridAfter w:val="3"/>
          <w:wAfter w:w="441" w:type="dxa"/>
          <w:trHeight w:val="300"/>
        </w:trPr>
        <w:tc>
          <w:tcPr>
            <w:tcW w:w="463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 CYR" w:hAnsi="Arial CYR" w:cs="Arial CYR"/>
                <w:lang w:eastAsia="ru-RU"/>
              </w:rPr>
            </w:pPr>
            <w:r w:rsidRPr="00D04C51">
              <w:rPr>
                <w:rFonts w:ascii="Arial CYR" w:hAnsi="Arial CYR" w:cs="Arial CYR"/>
                <w:lang w:eastAsia="ru-RU"/>
              </w:rPr>
              <w:t>Итого</w:t>
            </w: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разделу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4C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950738">
        <w:trPr>
          <w:gridAfter w:val="3"/>
          <w:wAfter w:w="441" w:type="dxa"/>
          <w:trHeight w:val="255"/>
        </w:trPr>
        <w:tc>
          <w:tcPr>
            <w:tcW w:w="46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7F385A" w:rsidRDefault="00C06DEB" w:rsidP="00EA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Руководитель учреждения,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06DEB" w:rsidRPr="00B1059D" w:rsidTr="00950738">
        <w:trPr>
          <w:gridAfter w:val="3"/>
          <w:wAfter w:w="441" w:type="dxa"/>
          <w:trHeight w:val="255"/>
        </w:trPr>
        <w:tc>
          <w:tcPr>
            <w:tcW w:w="46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7F385A" w:rsidRDefault="00C06DEB" w:rsidP="00EA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D04C51" w:rsidRDefault="00C06DEB" w:rsidP="00D04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06DEB" w:rsidRPr="00B1059D" w:rsidTr="00950738">
        <w:trPr>
          <w:trHeight w:val="315"/>
        </w:trPr>
        <w:tc>
          <w:tcPr>
            <w:tcW w:w="1063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6DEB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6DEB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6DEB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6DEB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6DEB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DEB" w:rsidRPr="00B1059D" w:rsidTr="00950738">
        <w:trPr>
          <w:trHeight w:val="315"/>
        </w:trPr>
        <w:tc>
          <w:tcPr>
            <w:tcW w:w="1063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 смете расходов на ______ год "Оплата горюче-с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мазочных материалов" (по ст. 343</w:t>
            </w:r>
            <w:r w:rsidRPr="007F38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DEB" w:rsidRPr="00B1059D" w:rsidTr="00950738">
        <w:trPr>
          <w:trHeight w:val="262"/>
        </w:trPr>
        <w:tc>
          <w:tcPr>
            <w:tcW w:w="1101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6DEB" w:rsidRPr="00B1059D" w:rsidTr="00950738">
        <w:trPr>
          <w:trHeight w:val="52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Марка автомобиля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Кол-во а\машин</w:t>
            </w:r>
          </w:p>
        </w:tc>
        <w:tc>
          <w:tcPr>
            <w:tcW w:w="2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Летний период (6,5 мес.)</w:t>
            </w: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Зимний период (5,5 мес.)</w:t>
            </w:r>
          </w:p>
        </w:tc>
        <w:tc>
          <w:tcPr>
            <w:tcW w:w="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Годовой расход бензина всего, литров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Цена за 1 литр, руб.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Сумма, руб.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C06DEB" w:rsidRPr="00B1059D" w:rsidTr="00950738">
        <w:trPr>
          <w:trHeight w:val="79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Пробег</w:t>
            </w:r>
            <w:r w:rsidRPr="007F385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 км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Норма расхода на 100 км, литр 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Кол-во литров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Пробег</w:t>
            </w:r>
            <w:r w:rsidRPr="007F385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 км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Норма расхода на 100 км, литр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Кол-во литров</w:t>
            </w:r>
          </w:p>
        </w:tc>
        <w:tc>
          <w:tcPr>
            <w:tcW w:w="8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А-80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Аи-92, 95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Диз. топливо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Аи-92, 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масло, тосол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Диз. топливо</w:t>
            </w:r>
          </w:p>
        </w:tc>
      </w:tr>
      <w:tr w:rsidR="00C06DEB" w:rsidRPr="00B1059D" w:rsidTr="00950738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C06DEB" w:rsidRPr="00B1059D" w:rsidTr="00950738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385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385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385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385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385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385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385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385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385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385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385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385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385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6DEB" w:rsidRPr="00B1059D" w:rsidTr="00950738">
        <w:trPr>
          <w:trHeight w:val="285"/>
        </w:trPr>
        <w:tc>
          <w:tcPr>
            <w:tcW w:w="6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06DEB" w:rsidRPr="00B1059D" w:rsidTr="00950738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D378FD">
            <w:pPr>
              <w:tabs>
                <w:tab w:val="left" w:pos="7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Руководитель учреждения,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86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6DEB" w:rsidRPr="00B1059D" w:rsidTr="00950738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85A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7F385A" w:rsidRDefault="00C06DEB" w:rsidP="007F38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06DEB" w:rsidRDefault="00C06DEB" w:rsidP="00D378FD">
      <w:pPr>
        <w:tabs>
          <w:tab w:val="left" w:pos="180"/>
          <w:tab w:val="left" w:pos="540"/>
          <w:tab w:val="left" w:pos="4140"/>
          <w:tab w:val="left" w:pos="6300"/>
        </w:tabs>
        <w:ind w:left="-360"/>
      </w:pPr>
    </w:p>
    <w:tbl>
      <w:tblPr>
        <w:tblpPr w:leftFromText="180" w:rightFromText="180" w:vertAnchor="text" w:tblpY="1"/>
        <w:tblOverlap w:val="never"/>
        <w:tblW w:w="9796" w:type="dxa"/>
        <w:tblInd w:w="93" w:type="dxa"/>
        <w:tblLook w:val="0000"/>
      </w:tblPr>
      <w:tblGrid>
        <w:gridCol w:w="426"/>
        <w:gridCol w:w="2796"/>
        <w:gridCol w:w="1509"/>
        <w:gridCol w:w="1362"/>
        <w:gridCol w:w="1009"/>
        <w:gridCol w:w="1161"/>
        <w:gridCol w:w="1533"/>
      </w:tblGrid>
      <w:tr w:rsidR="00C06DEB" w:rsidRPr="00A65903" w:rsidTr="00B64FE9">
        <w:trPr>
          <w:trHeight w:val="62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  <w:p w:rsidR="00C06DEB" w:rsidRPr="00A65903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смете расходов на ______ год по статье 344</w:t>
            </w:r>
            <w:r w:rsidRPr="00A659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D74DD9">
              <w:rPr>
                <w:b/>
                <w:sz w:val="24"/>
                <w:szCs w:val="24"/>
              </w:rPr>
              <w:t xml:space="preserve"> Увеличение стоимости строительных материалов</w:t>
            </w:r>
            <w:r w:rsidRPr="00A659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 </w:t>
            </w:r>
          </w:p>
        </w:tc>
      </w:tr>
      <w:tr w:rsidR="00C06DEB" w:rsidRPr="00A65903" w:rsidTr="00B64FE9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65903" w:rsidRDefault="00C06DEB" w:rsidP="006961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06DEB" w:rsidRPr="00A65903" w:rsidTr="00B64FE9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</w:tr>
      <w:tr w:rsidR="00C06DEB" w:rsidRPr="00A65903" w:rsidTr="00B64FE9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  <w:tr w:rsidR="00C06DEB" w:rsidRPr="00A65903" w:rsidTr="00B64FE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B64FE9">
        <w:trPr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учреждения, подпись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B64FE9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9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F46658">
        <w:trPr>
          <w:trHeight w:val="10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Default="00C06DEB" w:rsidP="00A65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  <w:p w:rsidR="00C06DEB" w:rsidRDefault="00C06DEB" w:rsidP="00795A75">
            <w:pPr>
              <w:suppressAutoHyphens/>
              <w:jc w:val="both"/>
              <w:rPr>
                <w:sz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смете расходов на ______ год </w:t>
            </w:r>
            <w:r w:rsidRPr="00795A75">
              <w:rPr>
                <w:rFonts w:ascii="Times New Roman" w:hAnsi="Times New Roman"/>
                <w:b/>
                <w:sz w:val="24"/>
                <w:szCs w:val="24"/>
              </w:rPr>
              <w:t>«Увеличение стоимости строительных материалов, ремонтные работы и материалы к ним»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ст.344.20)</w:t>
            </w:r>
          </w:p>
          <w:p w:rsidR="00C06DEB" w:rsidRPr="00A65903" w:rsidRDefault="00C06DEB" w:rsidP="00A6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A34308">
        <w:trPr>
          <w:trHeight w:val="28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Стройматериалы</w:t>
            </w:r>
          </w:p>
        </w:tc>
      </w:tr>
      <w:tr w:rsidR="00C06DEB" w:rsidRPr="00A65903" w:rsidTr="00B64FE9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  <w:tr w:rsidR="00C06DEB" w:rsidRPr="00A65903" w:rsidTr="00B64FE9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B64FE9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учреждения, подпись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B64FE9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A6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06DEB" w:rsidRDefault="00C06DEB" w:rsidP="00D378FD">
      <w:pPr>
        <w:tabs>
          <w:tab w:val="left" w:pos="180"/>
          <w:tab w:val="left" w:pos="540"/>
          <w:tab w:val="left" w:pos="4140"/>
          <w:tab w:val="left" w:pos="6300"/>
        </w:tabs>
        <w:ind w:left="-360"/>
      </w:pPr>
    </w:p>
    <w:tbl>
      <w:tblPr>
        <w:tblpPr w:leftFromText="180" w:rightFromText="180" w:vertAnchor="text" w:tblpY="1"/>
        <w:tblOverlap w:val="never"/>
        <w:tblW w:w="9796" w:type="dxa"/>
        <w:tblInd w:w="93" w:type="dxa"/>
        <w:tblLayout w:type="fixed"/>
        <w:tblLook w:val="0000"/>
      </w:tblPr>
      <w:tblGrid>
        <w:gridCol w:w="417"/>
        <w:gridCol w:w="54"/>
        <w:gridCol w:w="2682"/>
        <w:gridCol w:w="275"/>
        <w:gridCol w:w="1202"/>
        <w:gridCol w:w="787"/>
        <w:gridCol w:w="304"/>
        <w:gridCol w:w="242"/>
        <w:gridCol w:w="414"/>
        <w:gridCol w:w="510"/>
        <w:gridCol w:w="63"/>
        <w:gridCol w:w="547"/>
        <w:gridCol w:w="589"/>
        <w:gridCol w:w="74"/>
        <w:gridCol w:w="1426"/>
        <w:gridCol w:w="210"/>
      </w:tblGrid>
      <w:tr w:rsidR="00C06DEB" w:rsidRPr="00A65903" w:rsidTr="0025735F">
        <w:trPr>
          <w:gridAfter w:val="2"/>
          <w:wAfter w:w="1636" w:type="dxa"/>
          <w:trHeight w:val="315"/>
        </w:trPr>
        <w:tc>
          <w:tcPr>
            <w:tcW w:w="81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A65903" w:rsidTr="0025735F">
        <w:trPr>
          <w:gridAfter w:val="2"/>
          <w:wAfter w:w="1636" w:type="dxa"/>
          <w:trHeight w:val="315"/>
        </w:trPr>
        <w:tc>
          <w:tcPr>
            <w:tcW w:w="81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 смете расходов на _____</w:t>
            </w:r>
            <w:r w:rsidRPr="00A659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по статье 345 "Мягкий инвентарь" </w:t>
            </w:r>
          </w:p>
        </w:tc>
      </w:tr>
      <w:tr w:rsidR="00C06DEB" w:rsidRPr="00A65903" w:rsidTr="0025735F">
        <w:trPr>
          <w:gridAfter w:val="2"/>
          <w:wAfter w:w="1636" w:type="dxa"/>
          <w:trHeight w:val="315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DEB" w:rsidRPr="00A65903" w:rsidTr="0025735F">
        <w:trPr>
          <w:gridAfter w:val="2"/>
          <w:wAfter w:w="1636" w:type="dxa"/>
          <w:trHeight w:val="315"/>
        </w:trPr>
        <w:tc>
          <w:tcPr>
            <w:tcW w:w="81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Прочие хозяйственные товары</w:t>
            </w:r>
          </w:p>
        </w:tc>
      </w:tr>
      <w:tr w:rsidR="00C06DEB" w:rsidRPr="00A65903" w:rsidTr="0025735F">
        <w:trPr>
          <w:gridAfter w:val="2"/>
          <w:wAfter w:w="1636" w:type="dxa"/>
          <w:trHeight w:val="51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Сумма, руб.</w:t>
            </w:r>
          </w:p>
        </w:tc>
      </w:tr>
      <w:tr w:rsidR="00C06DEB" w:rsidRPr="00A65903" w:rsidTr="0025735F">
        <w:trPr>
          <w:gridAfter w:val="2"/>
          <w:wAfter w:w="1636" w:type="dxa"/>
          <w:trHeight w:val="255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25735F">
        <w:trPr>
          <w:gridAfter w:val="2"/>
          <w:wAfter w:w="1636" w:type="dxa"/>
          <w:trHeight w:val="255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25735F">
        <w:trPr>
          <w:gridAfter w:val="2"/>
          <w:wAfter w:w="1636" w:type="dxa"/>
          <w:trHeight w:val="255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00,0</w:t>
            </w:r>
          </w:p>
        </w:tc>
      </w:tr>
      <w:tr w:rsidR="00C06DEB" w:rsidRPr="00A65903" w:rsidTr="0025735F">
        <w:trPr>
          <w:gridAfter w:val="2"/>
          <w:wAfter w:w="1636" w:type="dxa"/>
          <w:trHeight w:val="255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C06DEB" w:rsidRPr="00A65903" w:rsidTr="0025735F">
        <w:trPr>
          <w:gridAfter w:val="2"/>
          <w:wAfter w:w="1636" w:type="dxa"/>
          <w:trHeight w:val="255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учреждения, подпись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25735F">
        <w:trPr>
          <w:gridAfter w:val="2"/>
          <w:wAfter w:w="1636" w:type="dxa"/>
          <w:trHeight w:val="255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25735F">
        <w:trPr>
          <w:gridAfter w:val="1"/>
          <w:wAfter w:w="210" w:type="dxa"/>
          <w:trHeight w:val="300"/>
        </w:trPr>
        <w:tc>
          <w:tcPr>
            <w:tcW w:w="95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A65903" w:rsidTr="0025735F">
        <w:trPr>
          <w:gridAfter w:val="1"/>
          <w:wAfter w:w="210" w:type="dxa"/>
          <w:trHeight w:val="625"/>
        </w:trPr>
        <w:tc>
          <w:tcPr>
            <w:tcW w:w="95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 смете расходов на ______</w:t>
            </w:r>
            <w:r w:rsidRPr="00A659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по статье 346 "Прочие основные средства и материальные запасы" </w:t>
            </w:r>
          </w:p>
        </w:tc>
      </w:tr>
      <w:tr w:rsidR="00C06DEB" w:rsidRPr="00A65903" w:rsidTr="0025735F">
        <w:trPr>
          <w:gridAfter w:val="1"/>
          <w:wAfter w:w="210" w:type="dxa"/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06DEB" w:rsidRPr="00A65903" w:rsidTr="0025735F">
        <w:trPr>
          <w:gridAfter w:val="1"/>
          <w:wAfter w:w="210" w:type="dxa"/>
          <w:trHeight w:val="315"/>
        </w:trPr>
        <w:tc>
          <w:tcPr>
            <w:tcW w:w="95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Прочие хозяйственные товары</w:t>
            </w:r>
          </w:p>
        </w:tc>
      </w:tr>
      <w:tr w:rsidR="00C06DEB" w:rsidRPr="00A65903" w:rsidTr="0025735F">
        <w:trPr>
          <w:gridAfter w:val="1"/>
          <w:wAfter w:w="210" w:type="dxa"/>
          <w:trHeight w:val="6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  <w:tr w:rsidR="00C06DEB" w:rsidRPr="00A65903" w:rsidTr="0025735F">
        <w:trPr>
          <w:gridAfter w:val="1"/>
          <w:wAfter w:w="210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25735F">
        <w:trPr>
          <w:gridAfter w:val="1"/>
          <w:wAfter w:w="210" w:type="dxa"/>
          <w:trHeight w:val="411"/>
        </w:trPr>
        <w:tc>
          <w:tcPr>
            <w:tcW w:w="808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Моющие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25735F">
        <w:trPr>
          <w:gridAfter w:val="1"/>
          <w:wAfter w:w="210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25735F">
        <w:trPr>
          <w:gridAfter w:val="1"/>
          <w:wAfter w:w="210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74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74D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74D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74D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25735F">
        <w:trPr>
          <w:gridAfter w:val="1"/>
          <w:wAfter w:w="210" w:type="dxa"/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74D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74D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74D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25735F">
        <w:trPr>
          <w:gridAfter w:val="1"/>
          <w:wAfter w:w="210" w:type="dxa"/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25735F">
        <w:trPr>
          <w:gridAfter w:val="1"/>
          <w:wAfter w:w="210" w:type="dxa"/>
          <w:trHeight w:val="33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учреждения, подпись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25735F">
        <w:trPr>
          <w:gridAfter w:val="1"/>
          <w:wAfter w:w="210" w:type="dxa"/>
          <w:trHeight w:val="28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25735F">
        <w:trPr>
          <w:gridAfter w:val="1"/>
          <w:wAfter w:w="210" w:type="dxa"/>
          <w:trHeight w:val="285"/>
        </w:trPr>
        <w:tc>
          <w:tcPr>
            <w:tcW w:w="95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E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A65903" w:rsidTr="0025735F">
        <w:trPr>
          <w:gridAfter w:val="1"/>
          <w:wAfter w:w="210" w:type="dxa"/>
          <w:trHeight w:val="285"/>
        </w:trPr>
        <w:tc>
          <w:tcPr>
            <w:tcW w:w="95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E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 смете расходов на ______</w:t>
            </w:r>
            <w:r w:rsidRPr="00A659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по статье 346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.09</w:t>
            </w:r>
            <w:r w:rsidRPr="00A659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548E">
              <w:rPr>
                <w:rFonts w:ascii="Times New Roman" w:hAnsi="Times New Roman"/>
                <w:b/>
                <w:sz w:val="24"/>
                <w:szCs w:val="24"/>
              </w:rPr>
              <w:t>«Увеличение стоимости прочих оборотных запасов (материалов), расходы по безвозмездным поступлениям от юридических и физических лиц»</w:t>
            </w:r>
          </w:p>
        </w:tc>
      </w:tr>
      <w:tr w:rsidR="00C06DEB" w:rsidRPr="00A65903" w:rsidTr="0025735F">
        <w:trPr>
          <w:gridAfter w:val="1"/>
          <w:wAfter w:w="210" w:type="dxa"/>
          <w:trHeight w:val="2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E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E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E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E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E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E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6DEB" w:rsidRPr="00A65903" w:rsidRDefault="00C06DEB" w:rsidP="00DE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25735F">
        <w:trPr>
          <w:gridAfter w:val="1"/>
          <w:wAfter w:w="210" w:type="dxa"/>
          <w:trHeight w:val="2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E54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E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Хоз.товары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E5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E54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E54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A65903" w:rsidRDefault="00C06DEB" w:rsidP="00DE54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6DEB" w:rsidRPr="00A65903" w:rsidRDefault="00C06DEB" w:rsidP="00DE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25735F">
        <w:trPr>
          <w:gridAfter w:val="1"/>
          <w:wAfter w:w="210" w:type="dxa"/>
          <w:trHeight w:val="2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E5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E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Моющие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E5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E54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E54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E54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6DEB" w:rsidRPr="00A65903" w:rsidRDefault="00C06DEB" w:rsidP="00DE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25735F">
        <w:trPr>
          <w:gridAfter w:val="1"/>
          <w:wAfter w:w="210" w:type="dxa"/>
          <w:trHeight w:val="2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E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E54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E54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E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E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DE54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6DEB" w:rsidRPr="00A65903" w:rsidRDefault="00C06DEB" w:rsidP="00DE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25735F">
        <w:trPr>
          <w:gridAfter w:val="1"/>
          <w:wAfter w:w="210" w:type="dxa"/>
          <w:trHeight w:val="285"/>
        </w:trPr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D74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01227D">
        <w:trPr>
          <w:gridAfter w:val="1"/>
          <w:wAfter w:w="210" w:type="dxa"/>
          <w:trHeight w:val="28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2573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257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учреждения, подпись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257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257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257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257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25735F">
        <w:trPr>
          <w:gridAfter w:val="1"/>
          <w:wAfter w:w="210" w:type="dxa"/>
          <w:trHeight w:val="28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2573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257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257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257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257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257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257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8D784E">
        <w:trPr>
          <w:gridAfter w:val="1"/>
          <w:wAfter w:w="210" w:type="dxa"/>
          <w:trHeight w:val="285"/>
        </w:trPr>
        <w:tc>
          <w:tcPr>
            <w:tcW w:w="95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E7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A65903" w:rsidTr="006E1C3F">
        <w:trPr>
          <w:gridAfter w:val="1"/>
          <w:wAfter w:w="210" w:type="dxa"/>
          <w:trHeight w:val="285"/>
        </w:trPr>
        <w:tc>
          <w:tcPr>
            <w:tcW w:w="958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E71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смете расходов 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________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B2BFD">
              <w:rPr>
                <w:rFonts w:ascii="Times New Roman" w:hAnsi="Times New Roman"/>
                <w:b/>
                <w:sz w:val="24"/>
                <w:szCs w:val="24"/>
              </w:rPr>
              <w:t>«Увеличение стоимости прочих материальных запасов однократного применения»</w:t>
            </w:r>
            <w:r>
              <w:rPr>
                <w:sz w:val="28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(ст. 349)</w:t>
            </w:r>
          </w:p>
        </w:tc>
      </w:tr>
      <w:tr w:rsidR="00C06DEB" w:rsidRPr="00A65903" w:rsidTr="006E1C3F">
        <w:trPr>
          <w:gridAfter w:val="1"/>
          <w:wAfter w:w="210" w:type="dxa"/>
          <w:trHeight w:val="285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E1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E1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кол-во</w:t>
            </w:r>
          </w:p>
        </w:tc>
      </w:tr>
      <w:tr w:rsidR="00C06DEB" w:rsidRPr="00A65903" w:rsidTr="006E1C3F">
        <w:trPr>
          <w:gridAfter w:val="1"/>
          <w:wAfter w:w="210" w:type="dxa"/>
          <w:trHeight w:val="285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E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Награждение учащихся за олимпиады, соревнования, успехи в учёбе</w:t>
            </w:r>
          </w:p>
        </w:tc>
        <w:tc>
          <w:tcPr>
            <w:tcW w:w="4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E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6DEB" w:rsidRPr="00A65903" w:rsidTr="006E1C3F">
        <w:trPr>
          <w:gridAfter w:val="1"/>
          <w:wAfter w:w="210" w:type="dxa"/>
          <w:trHeight w:val="285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E1C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Бланки строгой отчётности…</w:t>
            </w:r>
          </w:p>
        </w:tc>
        <w:tc>
          <w:tcPr>
            <w:tcW w:w="4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E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6DEB" w:rsidRPr="00A65903" w:rsidTr="006E1C3F">
        <w:trPr>
          <w:gridAfter w:val="1"/>
          <w:wAfter w:w="210" w:type="dxa"/>
          <w:trHeight w:val="285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E1C3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6E1C3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C06DEB" w:rsidRPr="00A65903" w:rsidTr="006E1C3F">
        <w:trPr>
          <w:gridAfter w:val="1"/>
          <w:wAfter w:w="210" w:type="dxa"/>
          <w:trHeight w:val="285"/>
        </w:trPr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E711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E71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E71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E71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E71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E71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E71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0577C9">
        <w:trPr>
          <w:gridAfter w:val="1"/>
          <w:wAfter w:w="210" w:type="dxa"/>
          <w:trHeight w:val="28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E1C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E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учреждения, подпись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E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E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E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E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25735F">
        <w:trPr>
          <w:gridAfter w:val="1"/>
          <w:wAfter w:w="210" w:type="dxa"/>
          <w:trHeight w:val="28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E1C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E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E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E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E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E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6E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EB" w:rsidRPr="00A65903" w:rsidTr="0025735F">
        <w:trPr>
          <w:gridAfter w:val="1"/>
          <w:wAfter w:w="210" w:type="dxa"/>
          <w:trHeight w:val="285"/>
        </w:trPr>
        <w:tc>
          <w:tcPr>
            <w:tcW w:w="95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E7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</w:tr>
      <w:tr w:rsidR="00C06DEB" w:rsidRPr="000726B9" w:rsidTr="0025735F">
        <w:tblPrEx>
          <w:tblLook w:val="00A0"/>
        </w:tblPrEx>
        <w:trPr>
          <w:trHeight w:val="397"/>
        </w:trPr>
        <w:tc>
          <w:tcPr>
            <w:tcW w:w="97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E71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смете расходов </w:t>
            </w:r>
            <w:r w:rsidRPr="000726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________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B2BFD">
              <w:rPr>
                <w:rFonts w:ascii="Times New Roman" w:hAnsi="Times New Roman"/>
                <w:b/>
                <w:sz w:val="24"/>
                <w:szCs w:val="24"/>
              </w:rPr>
              <w:t>«Увеличение стоимости прочих материальных запасов однократного применения, расходы по безвозмездным поступлениям от юридических и физических лиц»</w:t>
            </w:r>
            <w:r>
              <w:rPr>
                <w:sz w:val="28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(ст. 349.09)</w:t>
            </w:r>
          </w:p>
        </w:tc>
      </w:tr>
      <w:tr w:rsidR="00C06DEB" w:rsidRPr="000726B9" w:rsidTr="0025735F">
        <w:tblPrEx>
          <w:tblLook w:val="00A0"/>
        </w:tblPrEx>
        <w:trPr>
          <w:trHeight w:val="285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E71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E71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E71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E711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726B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06DEB" w:rsidRPr="000726B9" w:rsidTr="0025735F">
        <w:tblPrEx>
          <w:tblLook w:val="00A0"/>
        </w:tblPrEx>
        <w:trPr>
          <w:trHeight w:val="60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E71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Награждение учащихся за олимпиады, соревнования, успехи в учёбе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E71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E71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0726B9" w:rsidRDefault="00C06DEB" w:rsidP="00E711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726B9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06DEB" w:rsidRPr="000726B9" w:rsidTr="0025735F">
        <w:tblPrEx>
          <w:tblLook w:val="00A0"/>
        </w:tblPrEx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06DEB" w:rsidRPr="000726B9" w:rsidRDefault="00C06DEB" w:rsidP="00E71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Дипломы победителей и призёров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E71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E71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0726B9" w:rsidRDefault="00C06DEB" w:rsidP="00E711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726B9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06DEB" w:rsidRPr="000726B9" w:rsidTr="0025735F">
        <w:tblPrEx>
          <w:tblLook w:val="00A0"/>
        </w:tblPrEx>
        <w:trPr>
          <w:trHeight w:val="30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E71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Питание учащихся на олимпиадах и соревнованиях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E711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E711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EB" w:rsidRPr="000726B9" w:rsidRDefault="00C06DEB" w:rsidP="00E711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726B9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06DEB" w:rsidRPr="000726B9" w:rsidTr="0025735F">
        <w:tblPrEx>
          <w:tblLook w:val="00A0"/>
        </w:tblPrEx>
        <w:trPr>
          <w:trHeight w:val="30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E71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Награждение учащихся за олимпиады, соревнования, успехи в учёбе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E71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E71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6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E7114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726B9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</w:tr>
      <w:tr w:rsidR="00C06DEB" w:rsidRPr="000726B9" w:rsidTr="0025735F">
        <w:tblPrEx>
          <w:tblLook w:val="00A0"/>
        </w:tblPrEx>
        <w:trPr>
          <w:trHeight w:val="285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E7114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E7114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6DEB" w:rsidRPr="000726B9" w:rsidRDefault="00C06DEB" w:rsidP="00E7114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EB" w:rsidRPr="000726B9" w:rsidRDefault="00C06DEB" w:rsidP="00E711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726B9">
              <w:rPr>
                <w:rFonts w:ascii="Times New Roman" w:hAnsi="Times New Roman"/>
                <w:b/>
                <w:bCs/>
                <w:lang w:eastAsia="ru-RU"/>
              </w:rPr>
              <w:t xml:space="preserve">0,00  </w:t>
            </w:r>
          </w:p>
        </w:tc>
      </w:tr>
    </w:tbl>
    <w:p w:rsidR="00C06DEB" w:rsidRDefault="00C06DEB" w:rsidP="00843258">
      <w:pPr>
        <w:ind w:left="-709"/>
      </w:pPr>
    </w:p>
    <w:tbl>
      <w:tblPr>
        <w:tblpPr w:leftFromText="180" w:rightFromText="180" w:vertAnchor="text" w:tblpY="1"/>
        <w:tblOverlap w:val="never"/>
        <w:tblW w:w="9796" w:type="dxa"/>
        <w:tblInd w:w="93" w:type="dxa"/>
        <w:tblLayout w:type="fixed"/>
        <w:tblLook w:val="0000"/>
      </w:tblPr>
      <w:tblGrid>
        <w:gridCol w:w="6362"/>
        <w:gridCol w:w="3434"/>
      </w:tblGrid>
      <w:tr w:rsidR="00C06DEB" w:rsidRPr="00A65903" w:rsidTr="00491E6E">
        <w:trPr>
          <w:trHeight w:val="285"/>
        </w:trPr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учреждения, подпись</w:t>
            </w:r>
          </w:p>
        </w:tc>
      </w:tr>
      <w:tr w:rsidR="00C06DEB" w:rsidRPr="00A65903" w:rsidTr="00491E6E">
        <w:trPr>
          <w:gridAfter w:val="1"/>
          <w:wAfter w:w="210" w:type="dxa"/>
          <w:trHeight w:val="28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EB" w:rsidRPr="00A65903" w:rsidRDefault="00C06DEB" w:rsidP="0049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5903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Экономист, подпись</w:t>
            </w:r>
          </w:p>
        </w:tc>
      </w:tr>
    </w:tbl>
    <w:p w:rsidR="00C06DEB" w:rsidRDefault="00C06DEB" w:rsidP="00843258">
      <w:pPr>
        <w:ind w:left="-709"/>
      </w:pPr>
      <w:r>
        <w:br w:type="textWrapping" w:clear="all"/>
      </w:r>
    </w:p>
    <w:p w:rsidR="00C06DEB" w:rsidRDefault="00C06DEB" w:rsidP="00843258">
      <w:pPr>
        <w:ind w:left="-709"/>
      </w:pPr>
    </w:p>
    <w:sectPr w:rsidR="00C06DEB" w:rsidSect="00D378FD">
      <w:pgSz w:w="11906" w:h="16838"/>
      <w:pgMar w:top="0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FC5"/>
    <w:rsid w:val="00007106"/>
    <w:rsid w:val="0000746A"/>
    <w:rsid w:val="0001227D"/>
    <w:rsid w:val="00016D22"/>
    <w:rsid w:val="00056FE0"/>
    <w:rsid w:val="000577C9"/>
    <w:rsid w:val="000709F6"/>
    <w:rsid w:val="000726B9"/>
    <w:rsid w:val="000800E6"/>
    <w:rsid w:val="00087BA4"/>
    <w:rsid w:val="000B225E"/>
    <w:rsid w:val="000C24D5"/>
    <w:rsid w:val="000E24A0"/>
    <w:rsid w:val="000E666B"/>
    <w:rsid w:val="000F77EF"/>
    <w:rsid w:val="0010700C"/>
    <w:rsid w:val="00112D28"/>
    <w:rsid w:val="00137D24"/>
    <w:rsid w:val="001416D1"/>
    <w:rsid w:val="001476AB"/>
    <w:rsid w:val="00170B9E"/>
    <w:rsid w:val="00180FEF"/>
    <w:rsid w:val="00190802"/>
    <w:rsid w:val="001912D1"/>
    <w:rsid w:val="001941A5"/>
    <w:rsid w:val="00195B76"/>
    <w:rsid w:val="001B1271"/>
    <w:rsid w:val="001D1201"/>
    <w:rsid w:val="001E3C7C"/>
    <w:rsid w:val="001F2661"/>
    <w:rsid w:val="001F3B8D"/>
    <w:rsid w:val="001F7CB0"/>
    <w:rsid w:val="0020421E"/>
    <w:rsid w:val="00211662"/>
    <w:rsid w:val="002179AB"/>
    <w:rsid w:val="00226F3C"/>
    <w:rsid w:val="0022731A"/>
    <w:rsid w:val="00237CF9"/>
    <w:rsid w:val="002550EB"/>
    <w:rsid w:val="0025735F"/>
    <w:rsid w:val="00257FE5"/>
    <w:rsid w:val="00271BA7"/>
    <w:rsid w:val="00277FC5"/>
    <w:rsid w:val="002A2EFB"/>
    <w:rsid w:val="002A37E8"/>
    <w:rsid w:val="002A6D65"/>
    <w:rsid w:val="002B0636"/>
    <w:rsid w:val="002B257D"/>
    <w:rsid w:val="002D1A49"/>
    <w:rsid w:val="002D3F5D"/>
    <w:rsid w:val="003137E2"/>
    <w:rsid w:val="00332F40"/>
    <w:rsid w:val="003462FF"/>
    <w:rsid w:val="0035574A"/>
    <w:rsid w:val="00365796"/>
    <w:rsid w:val="0037634E"/>
    <w:rsid w:val="0038759D"/>
    <w:rsid w:val="003A2329"/>
    <w:rsid w:val="003B1A5C"/>
    <w:rsid w:val="003B36C6"/>
    <w:rsid w:val="003B6A8E"/>
    <w:rsid w:val="003D2B5E"/>
    <w:rsid w:val="003D5936"/>
    <w:rsid w:val="003D6A16"/>
    <w:rsid w:val="003F59E8"/>
    <w:rsid w:val="004209A6"/>
    <w:rsid w:val="00423EC7"/>
    <w:rsid w:val="00426747"/>
    <w:rsid w:val="00435D2F"/>
    <w:rsid w:val="00441A61"/>
    <w:rsid w:val="00443B0C"/>
    <w:rsid w:val="004865F7"/>
    <w:rsid w:val="00491E6E"/>
    <w:rsid w:val="004B4215"/>
    <w:rsid w:val="004D1834"/>
    <w:rsid w:val="004D65AC"/>
    <w:rsid w:val="004E36AD"/>
    <w:rsid w:val="004E41F0"/>
    <w:rsid w:val="00504328"/>
    <w:rsid w:val="0052590D"/>
    <w:rsid w:val="00540A60"/>
    <w:rsid w:val="00550453"/>
    <w:rsid w:val="0056621E"/>
    <w:rsid w:val="0058193C"/>
    <w:rsid w:val="00583BF0"/>
    <w:rsid w:val="00590EB7"/>
    <w:rsid w:val="005A1EC8"/>
    <w:rsid w:val="005A54FC"/>
    <w:rsid w:val="005A7E1B"/>
    <w:rsid w:val="005B2E79"/>
    <w:rsid w:val="005B325E"/>
    <w:rsid w:val="005B5B12"/>
    <w:rsid w:val="005B70BB"/>
    <w:rsid w:val="005C3584"/>
    <w:rsid w:val="005C3E53"/>
    <w:rsid w:val="005D13C4"/>
    <w:rsid w:val="005D36C3"/>
    <w:rsid w:val="005E7462"/>
    <w:rsid w:val="005F2306"/>
    <w:rsid w:val="005F3860"/>
    <w:rsid w:val="005F684C"/>
    <w:rsid w:val="00600456"/>
    <w:rsid w:val="0061794D"/>
    <w:rsid w:val="006235E1"/>
    <w:rsid w:val="00626372"/>
    <w:rsid w:val="00632481"/>
    <w:rsid w:val="006400D7"/>
    <w:rsid w:val="006626A4"/>
    <w:rsid w:val="00680257"/>
    <w:rsid w:val="006961CB"/>
    <w:rsid w:val="006A3D62"/>
    <w:rsid w:val="006D2B35"/>
    <w:rsid w:val="006E188D"/>
    <w:rsid w:val="006E1C3F"/>
    <w:rsid w:val="00700DCC"/>
    <w:rsid w:val="0070369F"/>
    <w:rsid w:val="0070370C"/>
    <w:rsid w:val="00704DD3"/>
    <w:rsid w:val="00707CB7"/>
    <w:rsid w:val="00715D29"/>
    <w:rsid w:val="007336A7"/>
    <w:rsid w:val="00747353"/>
    <w:rsid w:val="00782F5D"/>
    <w:rsid w:val="00783F1F"/>
    <w:rsid w:val="00786281"/>
    <w:rsid w:val="00795A75"/>
    <w:rsid w:val="007A3357"/>
    <w:rsid w:val="007A3DEB"/>
    <w:rsid w:val="007B6969"/>
    <w:rsid w:val="007C2744"/>
    <w:rsid w:val="007F2CFE"/>
    <w:rsid w:val="007F351F"/>
    <w:rsid w:val="007F385A"/>
    <w:rsid w:val="007F5100"/>
    <w:rsid w:val="00803CBA"/>
    <w:rsid w:val="00807D59"/>
    <w:rsid w:val="00811A33"/>
    <w:rsid w:val="008174EF"/>
    <w:rsid w:val="00824AFF"/>
    <w:rsid w:val="008255DB"/>
    <w:rsid w:val="008367B4"/>
    <w:rsid w:val="00843258"/>
    <w:rsid w:val="00855522"/>
    <w:rsid w:val="00866813"/>
    <w:rsid w:val="00870D11"/>
    <w:rsid w:val="0088612C"/>
    <w:rsid w:val="008879FF"/>
    <w:rsid w:val="008911F2"/>
    <w:rsid w:val="008B6DC9"/>
    <w:rsid w:val="008C7D40"/>
    <w:rsid w:val="008D784E"/>
    <w:rsid w:val="008E32CB"/>
    <w:rsid w:val="008E3CFE"/>
    <w:rsid w:val="00906D1F"/>
    <w:rsid w:val="0091446C"/>
    <w:rsid w:val="009150BE"/>
    <w:rsid w:val="009354D3"/>
    <w:rsid w:val="00940413"/>
    <w:rsid w:val="00942D9C"/>
    <w:rsid w:val="00943763"/>
    <w:rsid w:val="00950738"/>
    <w:rsid w:val="00975A73"/>
    <w:rsid w:val="00981E11"/>
    <w:rsid w:val="00984330"/>
    <w:rsid w:val="009872DA"/>
    <w:rsid w:val="009A01D1"/>
    <w:rsid w:val="009A5AD2"/>
    <w:rsid w:val="009A637D"/>
    <w:rsid w:val="009B2C0E"/>
    <w:rsid w:val="009D335E"/>
    <w:rsid w:val="00A0350B"/>
    <w:rsid w:val="00A147CD"/>
    <w:rsid w:val="00A34308"/>
    <w:rsid w:val="00A376C2"/>
    <w:rsid w:val="00A44B68"/>
    <w:rsid w:val="00A46FC5"/>
    <w:rsid w:val="00A606EC"/>
    <w:rsid w:val="00A61A54"/>
    <w:rsid w:val="00A65903"/>
    <w:rsid w:val="00A65A7C"/>
    <w:rsid w:val="00A70F43"/>
    <w:rsid w:val="00A816BA"/>
    <w:rsid w:val="00A90CF8"/>
    <w:rsid w:val="00A92ADE"/>
    <w:rsid w:val="00AA278C"/>
    <w:rsid w:val="00AA46D4"/>
    <w:rsid w:val="00AB5BA0"/>
    <w:rsid w:val="00AC1316"/>
    <w:rsid w:val="00AD1A75"/>
    <w:rsid w:val="00AE64B1"/>
    <w:rsid w:val="00B0143D"/>
    <w:rsid w:val="00B01EBE"/>
    <w:rsid w:val="00B1059D"/>
    <w:rsid w:val="00B1125F"/>
    <w:rsid w:val="00B143FF"/>
    <w:rsid w:val="00B3558F"/>
    <w:rsid w:val="00B54300"/>
    <w:rsid w:val="00B545F6"/>
    <w:rsid w:val="00B64FE9"/>
    <w:rsid w:val="00B74596"/>
    <w:rsid w:val="00B75532"/>
    <w:rsid w:val="00B7727B"/>
    <w:rsid w:val="00B86471"/>
    <w:rsid w:val="00B86A40"/>
    <w:rsid w:val="00BD2A18"/>
    <w:rsid w:val="00BE23CA"/>
    <w:rsid w:val="00BF3168"/>
    <w:rsid w:val="00BF4826"/>
    <w:rsid w:val="00C0597F"/>
    <w:rsid w:val="00C06DEB"/>
    <w:rsid w:val="00C07DA7"/>
    <w:rsid w:val="00C25C86"/>
    <w:rsid w:val="00C30700"/>
    <w:rsid w:val="00C343F3"/>
    <w:rsid w:val="00C410DD"/>
    <w:rsid w:val="00C453B8"/>
    <w:rsid w:val="00C60F45"/>
    <w:rsid w:val="00C914DE"/>
    <w:rsid w:val="00CB0004"/>
    <w:rsid w:val="00CB2BFD"/>
    <w:rsid w:val="00CD4B44"/>
    <w:rsid w:val="00CD4DD3"/>
    <w:rsid w:val="00CD7D84"/>
    <w:rsid w:val="00CE22AA"/>
    <w:rsid w:val="00CE3368"/>
    <w:rsid w:val="00CE5060"/>
    <w:rsid w:val="00CF51C3"/>
    <w:rsid w:val="00D04C51"/>
    <w:rsid w:val="00D04E75"/>
    <w:rsid w:val="00D10396"/>
    <w:rsid w:val="00D378FD"/>
    <w:rsid w:val="00D43FAD"/>
    <w:rsid w:val="00D57363"/>
    <w:rsid w:val="00D677F6"/>
    <w:rsid w:val="00D74DD9"/>
    <w:rsid w:val="00D75E81"/>
    <w:rsid w:val="00DA50E0"/>
    <w:rsid w:val="00DB3CE5"/>
    <w:rsid w:val="00DC5C34"/>
    <w:rsid w:val="00DE548E"/>
    <w:rsid w:val="00DF382F"/>
    <w:rsid w:val="00DF7999"/>
    <w:rsid w:val="00E030DA"/>
    <w:rsid w:val="00E12D5C"/>
    <w:rsid w:val="00E40C25"/>
    <w:rsid w:val="00E7114D"/>
    <w:rsid w:val="00E71DD0"/>
    <w:rsid w:val="00EA5673"/>
    <w:rsid w:val="00EC5874"/>
    <w:rsid w:val="00EF00F5"/>
    <w:rsid w:val="00F03AA1"/>
    <w:rsid w:val="00F21210"/>
    <w:rsid w:val="00F22938"/>
    <w:rsid w:val="00F23CF3"/>
    <w:rsid w:val="00F256BA"/>
    <w:rsid w:val="00F26141"/>
    <w:rsid w:val="00F30020"/>
    <w:rsid w:val="00F34AD0"/>
    <w:rsid w:val="00F46658"/>
    <w:rsid w:val="00F72A8E"/>
    <w:rsid w:val="00F75778"/>
    <w:rsid w:val="00F81092"/>
    <w:rsid w:val="00F930CD"/>
    <w:rsid w:val="00FC76A9"/>
    <w:rsid w:val="00FE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984</TotalTime>
  <Pages>11</Pages>
  <Words>2248</Words>
  <Characters>12815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209</cp:revision>
  <cp:lastPrinted>2019-05-24T13:21:00Z</cp:lastPrinted>
  <dcterms:created xsi:type="dcterms:W3CDTF">2017-08-16T06:19:00Z</dcterms:created>
  <dcterms:modified xsi:type="dcterms:W3CDTF">2020-03-10T06:43:00Z</dcterms:modified>
</cp:coreProperties>
</file>